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/>
        <w:ind w:left="119" w:right="0" w:firstLine="0"/>
        <w:jc w:val="left"/>
        <w:rPr>
          <w:rFonts w:ascii="ＭＳ 明朝" w:hAnsi="ＭＳ 明朝" w:cs="ＭＳ 明朝" w:eastAsia="ＭＳ 明朝"/>
          <w:sz w:val="20"/>
          <w:szCs w:val="20"/>
        </w:rPr>
      </w:pPr>
      <w:r>
        <w:rPr/>
        <w:pict>
          <v:shape style="position:absolute;margin-left:144.960007pt;margin-top:303.600006pt;width:.48pt;height:117pt;mso-position-horizontal-relative:page;mso-position-vertical-relative:page;z-index:-32872" type="#_x0000_t75" stroked="false">
            <v:imagedata r:id="rId5" o:title=""/>
          </v:shape>
        </w:pict>
      </w:r>
      <w:r>
        <w:rPr/>
        <w:pict>
          <v:shape style="position:absolute;margin-left:168.119995pt;margin-top:303.600006pt;width:.48pt;height:117pt;mso-position-horizontal-relative:page;mso-position-vertical-relative:page;z-index:-32848" type="#_x0000_t75" stroked="false">
            <v:imagedata r:id="rId5" o:title=""/>
          </v:shape>
        </w:pict>
      </w:r>
      <w:r>
        <w:rPr/>
        <w:pict>
          <v:shape style="position:absolute;margin-left:179.759995pt;margin-top:303.600006pt;width:.48pt;height:117pt;mso-position-horizontal-relative:page;mso-position-vertical-relative:page;z-index:-32824" type="#_x0000_t75" stroked="false">
            <v:imagedata r:id="rId5" o:title=""/>
          </v:shape>
        </w:pict>
      </w:r>
      <w:r>
        <w:rPr/>
        <w:pict>
          <v:shape style="position:absolute;margin-left:191.520004pt;margin-top:303.600006pt;width:.48pt;height:117pt;mso-position-horizontal-relative:page;mso-position-vertical-relative:page;z-index:-32800" type="#_x0000_t75" stroked="false">
            <v:imagedata r:id="rId5" o:title=""/>
          </v:shape>
        </w:pict>
      </w:r>
      <w:r>
        <w:rPr/>
        <w:pict>
          <v:shape style="position:absolute;margin-left:215.039993pt;margin-top:303.600006pt;width:.48pt;height:117pt;mso-position-horizontal-relative:page;mso-position-vertical-relative:page;z-index:-32776" type="#_x0000_t75" stroked="false">
            <v:imagedata r:id="rId5" o:title=""/>
          </v:shape>
        </w:pict>
      </w:r>
      <w:r>
        <w:rPr/>
        <w:pict>
          <v:shape style="position:absolute;margin-left:226.800003pt;margin-top:303.600006pt;width:.48pt;height:117pt;mso-position-horizontal-relative:page;mso-position-vertical-relative:page;z-index:-32752" type="#_x0000_t75" stroked="false">
            <v:imagedata r:id="rId5" o:title=""/>
          </v:shape>
        </w:pict>
      </w:r>
      <w:r>
        <w:rPr/>
        <w:pict>
          <v:shape style="position:absolute;margin-left:238.559998pt;margin-top:303.600006pt;width:.48pt;height:117pt;mso-position-horizontal-relative:page;mso-position-vertical-relative:page;z-index:-32728" type="#_x0000_t75" stroked="false">
            <v:imagedata r:id="rId5" o:title=""/>
          </v:shape>
        </w:pict>
      </w:r>
      <w:r>
        <w:rPr/>
        <w:pict>
          <v:shape style="position:absolute;margin-left:262.079987pt;margin-top:303.600006pt;width:.48pt;height:117pt;mso-position-horizontal-relative:page;mso-position-vertical-relative:page;z-index:-32704" type="#_x0000_t75" stroked="false">
            <v:imagedata r:id="rId5" o:title=""/>
          </v:shape>
        </w:pict>
      </w:r>
      <w:r>
        <w:rPr/>
        <w:pict>
          <v:shape style="position:absolute;margin-left:285.600006pt;margin-top:303.600006pt;width:.48pt;height:117pt;mso-position-horizontal-relative:page;mso-position-vertical-relative:page;z-index:-32680" type="#_x0000_t75" stroked="false">
            <v:imagedata r:id="rId5" o:title=""/>
          </v:shape>
        </w:pict>
      </w:r>
      <w:r>
        <w:rPr/>
        <w:pict>
          <v:shape style="position:absolute;margin-left:297.359985pt;margin-top:303.600006pt;width:.48pt;height:117pt;mso-position-horizontal-relative:page;mso-position-vertical-relative:page;z-index:-32656" type="#_x0000_t75" stroked="false">
            <v:imagedata r:id="rId5" o:title=""/>
          </v:shape>
        </w:pict>
      </w:r>
      <w:r>
        <w:rPr/>
        <w:pict>
          <v:shape style="position:absolute;margin-left:309.119995pt;margin-top:303.600006pt;width:.48pt;height:117pt;mso-position-horizontal-relative:page;mso-position-vertical-relative:page;z-index:-32632" type="#_x0000_t75" stroked="false">
            <v:imagedata r:id="rId5" o:title=""/>
          </v:shape>
        </w:pict>
      </w:r>
      <w:r>
        <w:rPr/>
        <w:pict>
          <v:shape style="position:absolute;margin-left:320.880005pt;margin-top:303.600006pt;width:.48pt;height:117pt;mso-position-horizontal-relative:page;mso-position-vertical-relative:page;z-index:-32608" type="#_x0000_t75" stroked="false">
            <v:imagedata r:id="rId5" o:title=""/>
          </v:shape>
        </w:pict>
      </w:r>
      <w:r>
        <w:rPr/>
        <w:pict>
          <v:shape style="position:absolute;margin-left:332.760010pt;margin-top:303.600006pt;width:.48pt;height:117pt;mso-position-horizontal-relative:page;mso-position-vertical-relative:page;z-index:-32584" type="#_x0000_t75" stroked="false">
            <v:imagedata r:id="rId5" o:title=""/>
          </v:shape>
        </w:pict>
      </w:r>
      <w:r>
        <w:rPr/>
        <w:pict>
          <v:shape style="position:absolute;margin-left:356.279999pt;margin-top:303.600006pt;width:.48pt;height:117pt;mso-position-horizontal-relative:page;mso-position-vertical-relative:page;z-index:-32560" type="#_x0000_t75" stroked="false">
            <v:imagedata r:id="rId5" o:title=""/>
          </v:shape>
        </w:pict>
      </w:r>
      <w:r>
        <w:rPr/>
        <w:pict>
          <v:shape style="position:absolute;margin-left:379.799988pt;margin-top:303.600006pt;width:.48pt;height:117pt;mso-position-horizontal-relative:page;mso-position-vertical-relative:page;z-index:-32536" type="#_x0000_t75" stroked="false">
            <v:imagedata r:id="rId5" o:title=""/>
          </v:shape>
        </w:pict>
      </w:r>
      <w:r>
        <w:rPr/>
        <w:pict>
          <v:shape style="position:absolute;margin-left:391.559998pt;margin-top:303.600006pt;width:.48pt;height:117pt;mso-position-horizontal-relative:page;mso-position-vertical-relative:page;z-index:-32512" type="#_x0000_t75" stroked="false">
            <v:imagedata r:id="rId5" o:title=""/>
          </v:shape>
        </w:pict>
      </w:r>
      <w:r>
        <w:rPr/>
        <w:pict>
          <v:shape style="position:absolute;margin-left:403.440002pt;margin-top:303.600006pt;width:.48pt;height:117pt;mso-position-horizontal-relative:page;mso-position-vertical-relative:page;z-index:-32488" type="#_x0000_t75" stroked="false">
            <v:imagedata r:id="rId5" o:title=""/>
          </v:shape>
        </w:pict>
      </w:r>
      <w:r>
        <w:rPr/>
        <w:pict>
          <v:shape style="position:absolute;margin-left:415.200012pt;margin-top:303.600006pt;width:.48pt;height:117pt;mso-position-horizontal-relative:page;mso-position-vertical-relative:page;z-index:-32464" type="#_x0000_t75" stroked="false">
            <v:imagedata r:id="rId5" o:title=""/>
          </v:shape>
        </w:pict>
      </w:r>
      <w:r>
        <w:rPr/>
        <w:pict>
          <v:shape style="position:absolute;margin-left:426.959991pt;margin-top:303.600006pt;width:.48pt;height:117pt;mso-position-horizontal-relative:page;mso-position-vertical-relative:page;z-index:-32440" type="#_x0000_t75" stroked="false">
            <v:imagedata r:id="rId5" o:title=""/>
          </v:shape>
        </w:pict>
      </w:r>
      <w:r>
        <w:rPr/>
        <w:pict>
          <v:group style="position:absolute;margin-left:33.720001pt;margin-top:425.639984pt;width:539.3pt;height:52.35pt;mso-position-horizontal-relative:page;mso-position-vertical-relative:page;z-index:2344" coordorigin="674,8513" coordsize="10786,1047">
            <v:group style="position:absolute;left:684;top:8522;width:696;height:2" coordorigin="684,8522" coordsize="696,2">
              <v:shape style="position:absolute;left:684;top:8522;width:696;height:2" coordorigin="684,8522" coordsize="696,0" path="m684,8522l1380,8522e" filled="false" stroked="true" strokeweight=".48pt" strokecolor="#000000">
                <v:path arrowok="t"/>
              </v:shape>
            </v:group>
            <v:group style="position:absolute;left:1390;top:8522;width:1282;height:2" coordorigin="1390,8522" coordsize="1282,2">
              <v:shape style="position:absolute;left:1390;top:8522;width:1282;height:2" coordorigin="1390,8522" coordsize="1282,0" path="m1390,8522l2671,8522e" filled="false" stroked="true" strokeweight=".48pt" strokecolor="#000000">
                <v:path arrowok="t"/>
              </v:shape>
            </v:group>
            <v:group style="position:absolute;left:2681;top:8522;width:1385;height:2" coordorigin="2681,8522" coordsize="1385,2">
              <v:shape style="position:absolute;left:2681;top:8522;width:1385;height:2" coordorigin="2681,8522" coordsize="1385,0" path="m2681,8522l4066,8522e" filled="false" stroked="true" strokeweight=".48pt" strokecolor="#000000">
                <v:path arrowok="t"/>
              </v:shape>
            </v:group>
            <v:group style="position:absolute;left:4075;top:8522;width:932;height:2" coordorigin="4075,8522" coordsize="932,2">
              <v:shape style="position:absolute;left:4075;top:8522;width:932;height:2" coordorigin="4075,8522" coordsize="932,0" path="m4075,8522l5006,8522e" filled="false" stroked="true" strokeweight=".48pt" strokecolor="#000000">
                <v:path arrowok="t"/>
              </v:shape>
            </v:group>
            <v:group style="position:absolute;left:5016;top:8522;width:461;height:2" coordorigin="5016,8522" coordsize="461,2">
              <v:shape style="position:absolute;left:5016;top:8522;width:461;height:2" coordorigin="5016,8522" coordsize="461,0" path="m5016,8522l5477,8522e" filled="false" stroked="true" strokeweight=".48pt" strokecolor="#000000">
                <v:path arrowok="t"/>
              </v:shape>
            </v:group>
            <v:group style="position:absolute;left:5486;top:8522;width:1404;height:2" coordorigin="5486,8522" coordsize="1404,2">
              <v:shape style="position:absolute;left:5486;top:8522;width:1404;height:2" coordorigin="5486,8522" coordsize="1404,0" path="m5486,8522l6890,8522e" filled="false" stroked="true" strokeweight=".48pt" strokecolor="#000000">
                <v:path arrowok="t"/>
              </v:shape>
            </v:group>
            <v:group style="position:absolute;left:6900;top:8522;width:461;height:2" coordorigin="6900,8522" coordsize="461,2">
              <v:shape style="position:absolute;left:6900;top:8522;width:461;height:2" coordorigin="6900,8522" coordsize="461,0" path="m6900,8522l7361,8522e" filled="false" stroked="true" strokeweight=".48pt" strokecolor="#000000">
                <v:path arrowok="t"/>
              </v:shape>
            </v:group>
            <v:group style="position:absolute;left:7370;top:8522;width:1409;height:2" coordorigin="7370,8522" coordsize="1409,2">
              <v:shape style="position:absolute;left:7370;top:8522;width:1409;height:2" coordorigin="7370,8522" coordsize="1409,0" path="m7370,8522l8779,8522e" filled="false" stroked="true" strokeweight=".48pt" strokecolor="#000000">
                <v:path arrowok="t"/>
              </v:shape>
            </v:group>
            <v:group style="position:absolute;left:8789;top:8522;width:888;height:2" coordorigin="8789,8522" coordsize="888,2">
              <v:shape style="position:absolute;left:8789;top:8522;width:888;height:2" coordorigin="8789,8522" coordsize="888,0" path="m8789,8522l9677,8522e" filled="false" stroked="true" strokeweight=".48pt" strokecolor="#000000">
                <v:path arrowok="t"/>
              </v:shape>
            </v:group>
            <v:group style="position:absolute;left:9686;top:8522;width:1764;height:2" coordorigin="9686,8522" coordsize="1764,2">
              <v:shape style="position:absolute;left:9686;top:8522;width:1764;height:2" coordorigin="9686,8522" coordsize="1764,0" path="m9686,8522l11450,8522e" filled="false" stroked="true" strokeweight=".48pt" strokecolor="#000000">
                <v:path arrowok="t"/>
              </v:shape>
            </v:group>
            <v:group style="position:absolute;left:679;top:8518;width:2;height:1037" coordorigin="679,8518" coordsize="2,1037">
              <v:shape style="position:absolute;left:679;top:8518;width:2;height:1037" coordorigin="679,8518" coordsize="0,1037" path="m679,8518l679,9554e" filled="false" stroked="true" strokeweight=".48pt" strokecolor="#000000">
                <v:path arrowok="t"/>
              </v:shape>
            </v:group>
            <v:group style="position:absolute;left:684;top:9550;width:696;height:2" coordorigin="684,9550" coordsize="696,2">
              <v:shape style="position:absolute;left:684;top:9550;width:696;height:2" coordorigin="684,9550" coordsize="696,0" path="m684,9550l1380,9550e" filled="false" stroked="true" strokeweight=".48pt" strokecolor="#000000">
                <v:path arrowok="t"/>
              </v:shape>
            </v:group>
            <v:group style="position:absolute;left:1390;top:8844;width:1282;height:2" coordorigin="1390,8844" coordsize="1282,2">
              <v:shape style="position:absolute;left:1390;top:8844;width:1282;height:2" coordorigin="1390,8844" coordsize="1282,0" path="m1390,8844l2671,8844e" filled="false" stroked="true" strokeweight=".48pt" strokecolor="#000000">
                <v:path arrowok="t"/>
              </v:shape>
            </v:group>
            <v:group style="position:absolute;left:2681;top:8844;width:219;height:2" coordorigin="2681,8844" coordsize="219,2">
              <v:shape style="position:absolute;left:2681;top:8844;width:219;height:2" coordorigin="2681,8844" coordsize="219,0" path="m2681,8844l2899,8844e" filled="false" stroked="true" strokeweight=".48pt" strokecolor="#000000">
                <v:path arrowok="t"/>
              </v:shape>
            </v:group>
            <v:group style="position:absolute;left:2899;top:8844;width:10;height:2" coordorigin="2899,8844" coordsize="10,2">
              <v:shape style="position:absolute;left:2899;top:8844;width:10;height:2" coordorigin="2899,8844" coordsize="10,0" path="m2899,8844l2909,8844e" filled="false" stroked="true" strokeweight=".48pt" strokecolor="#000000">
                <v:path arrowok="t"/>
              </v:shape>
            </v:group>
            <v:group style="position:absolute;left:2909;top:8844;width:221;height:2" coordorigin="2909,8844" coordsize="221,2">
              <v:shape style="position:absolute;left:2909;top:8844;width:221;height:2" coordorigin="2909,8844" coordsize="221,0" path="m2909,8844l3130,8844e" filled="false" stroked="true" strokeweight=".48pt" strokecolor="#000000">
                <v:path arrowok="t"/>
              </v:shape>
            </v:group>
            <v:group style="position:absolute;left:3139;top:8844;width:224;height:2" coordorigin="3139,8844" coordsize="224,2">
              <v:shape style="position:absolute;left:3139;top:8844;width:224;height:2" coordorigin="3139,8844" coordsize="224,0" path="m3139,8844l3362,8844e" filled="false" stroked="true" strokeweight=".48pt" strokecolor="#000000">
                <v:path arrowok="t"/>
              </v:shape>
            </v:group>
            <v:group style="position:absolute;left:3362;top:8844;width:10;height:2" coordorigin="3362,8844" coordsize="10,2">
              <v:shape style="position:absolute;left:3362;top:8844;width:10;height:2" coordorigin="3362,8844" coordsize="10,0" path="m3362,8844l3372,8844e" filled="false" stroked="true" strokeweight=".48pt" strokecolor="#000000">
                <v:path arrowok="t"/>
              </v:shape>
            </v:group>
            <v:group style="position:absolute;left:3372;top:8844;width:224;height:2" coordorigin="3372,8844" coordsize="224,2">
              <v:shape style="position:absolute;left:3372;top:8844;width:224;height:2" coordorigin="3372,8844" coordsize="224,0" path="m3372,8844l3595,8844e" filled="false" stroked="true" strokeweight=".48pt" strokecolor="#000000">
                <v:path arrowok="t"/>
              </v:shape>
            </v:group>
            <v:group style="position:absolute;left:3595;top:8844;width:10;height:2" coordorigin="3595,8844" coordsize="10,2">
              <v:shape style="position:absolute;left:3595;top:8844;width:10;height:2" coordorigin="3595,8844" coordsize="10,0" path="m3595,8844l3605,8844e" filled="false" stroked="true" strokeweight=".48pt" strokecolor="#000000">
                <v:path arrowok="t"/>
              </v:shape>
            </v:group>
            <v:group style="position:absolute;left:3605;top:8844;width:226;height:2" coordorigin="3605,8844" coordsize="226,2">
              <v:shape style="position:absolute;left:3605;top:8844;width:226;height:2" coordorigin="3605,8844" coordsize="226,0" path="m3605,8844l3830,8844e" filled="false" stroked="true" strokeweight=".48pt" strokecolor="#000000">
                <v:path arrowok="t"/>
              </v:shape>
            </v:group>
            <v:group style="position:absolute;left:3830;top:8844;width:10;height:2" coordorigin="3830,8844" coordsize="10,2">
              <v:shape style="position:absolute;left:3830;top:8844;width:10;height:2" coordorigin="3830,8844" coordsize="10,0" path="m3830,8844l3840,8844e" filled="false" stroked="true" strokeweight=".48pt" strokecolor="#000000">
                <v:path arrowok="t"/>
              </v:shape>
            </v:group>
            <v:group style="position:absolute;left:3840;top:8844;width:226;height:2" coordorigin="3840,8844" coordsize="226,2">
              <v:shape style="position:absolute;left:3840;top:8844;width:226;height:2" coordorigin="3840,8844" coordsize="226,0" path="m3840,8844l4066,8844e" filled="false" stroked="true" strokeweight=".48pt" strokecolor="#000000">
                <v:path arrowok="t"/>
              </v:shape>
            </v:group>
            <v:group style="position:absolute;left:4075;top:8844;width:226;height:2" coordorigin="4075,8844" coordsize="226,2">
              <v:shape style="position:absolute;left:4075;top:8844;width:226;height:2" coordorigin="4075,8844" coordsize="226,0" path="m4075,8844l4301,8844e" filled="false" stroked="true" strokeweight=".48pt" strokecolor="#000000">
                <v:path arrowok="t"/>
              </v:shape>
            </v:group>
            <v:group style="position:absolute;left:4301;top:8844;width:10;height:2" coordorigin="4301,8844" coordsize="10,2">
              <v:shape style="position:absolute;left:4301;top:8844;width:10;height:2" coordorigin="4301,8844" coordsize="10,0" path="m4301,8844l4310,8844e" filled="false" stroked="true" strokeweight=".48pt" strokecolor="#000000">
                <v:path arrowok="t"/>
              </v:shape>
            </v:group>
            <v:group style="position:absolute;left:4310;top:8844;width:226;height:2" coordorigin="4310,8844" coordsize="226,2">
              <v:shape style="position:absolute;left:4310;top:8844;width:226;height:2" coordorigin="4310,8844" coordsize="226,0" path="m4310,8844l4536,8844e" filled="false" stroked="true" strokeweight=".48pt" strokecolor="#000000">
                <v:path arrowok="t"/>
              </v:shape>
            </v:group>
            <v:group style="position:absolute;left:4536;top:8844;width:10;height:2" coordorigin="4536,8844" coordsize="10,2">
              <v:shape style="position:absolute;left:4536;top:8844;width:10;height:2" coordorigin="4536,8844" coordsize="10,0" path="m4536,8844l4546,8844e" filled="false" stroked="true" strokeweight=".48pt" strokecolor="#000000">
                <v:path arrowok="t"/>
              </v:shape>
            </v:group>
            <v:group style="position:absolute;left:4546;top:8844;width:226;height:2" coordorigin="4546,8844" coordsize="226,2">
              <v:shape style="position:absolute;left:4546;top:8844;width:226;height:2" coordorigin="4546,8844" coordsize="226,0" path="m4546,8844l4771,8844e" filled="false" stroked="true" strokeweight=".48pt" strokecolor="#000000">
                <v:path arrowok="t"/>
              </v:shape>
            </v:group>
            <v:group style="position:absolute;left:4771;top:8844;width:10;height:2" coordorigin="4771,8844" coordsize="10,2">
              <v:shape style="position:absolute;left:4771;top:8844;width:10;height:2" coordorigin="4771,8844" coordsize="10,0" path="m4771,8844l4781,8844e" filled="false" stroked="true" strokeweight=".48pt" strokecolor="#000000">
                <v:path arrowok="t"/>
              </v:shape>
            </v:group>
            <v:group style="position:absolute;left:4781;top:8844;width:226;height:2" coordorigin="4781,8844" coordsize="226,2">
              <v:shape style="position:absolute;left:4781;top:8844;width:226;height:2" coordorigin="4781,8844" coordsize="226,0" path="m4781,8844l5006,8844e" filled="false" stroked="true" strokeweight=".48pt" strokecolor="#000000">
                <v:path arrowok="t"/>
              </v:shape>
            </v:group>
            <v:group style="position:absolute;left:5016;top:8844;width:226;height:2" coordorigin="5016,8844" coordsize="226,2">
              <v:shape style="position:absolute;left:5016;top:8844;width:226;height:2" coordorigin="5016,8844" coordsize="226,0" path="m5016,8844l5242,8844e" filled="false" stroked="true" strokeweight=".48pt" strokecolor="#000000">
                <v:path arrowok="t"/>
              </v:shape>
            </v:group>
            <v:group style="position:absolute;left:5242;top:8844;width:10;height:2" coordorigin="5242,8844" coordsize="10,2">
              <v:shape style="position:absolute;left:5242;top:8844;width:10;height:2" coordorigin="5242,8844" coordsize="10,0" path="m5242,8844l5251,8844e" filled="false" stroked="true" strokeweight=".48pt" strokecolor="#000000">
                <v:path arrowok="t"/>
              </v:shape>
            </v:group>
            <v:group style="position:absolute;left:5251;top:8844;width:226;height:2" coordorigin="5251,8844" coordsize="226,2">
              <v:shape style="position:absolute;left:5251;top:8844;width:226;height:2" coordorigin="5251,8844" coordsize="226,0" path="m5251,8844l5477,8844e" filled="false" stroked="true" strokeweight=".48pt" strokecolor="#000000">
                <v:path arrowok="t"/>
              </v:shape>
            </v:group>
            <v:group style="position:absolute;left:5486;top:8844;width:226;height:2" coordorigin="5486,8844" coordsize="226,2">
              <v:shape style="position:absolute;left:5486;top:8844;width:226;height:2" coordorigin="5486,8844" coordsize="226,0" path="m5486,8844l5712,8844e" filled="false" stroked="true" strokeweight=".48pt" strokecolor="#000000">
                <v:path arrowok="t"/>
              </v:shape>
            </v:group>
            <v:group style="position:absolute;left:5712;top:8844;width:10;height:2" coordorigin="5712,8844" coordsize="10,2">
              <v:shape style="position:absolute;left:5712;top:8844;width:10;height:2" coordorigin="5712,8844" coordsize="10,0" path="m5712,8844l5722,8844e" filled="false" stroked="true" strokeweight=".48pt" strokecolor="#000000">
                <v:path arrowok="t"/>
              </v:shape>
            </v:group>
            <v:group style="position:absolute;left:5722;top:8844;width:226;height:2" coordorigin="5722,8844" coordsize="226,2">
              <v:shape style="position:absolute;left:5722;top:8844;width:226;height:2" coordorigin="5722,8844" coordsize="226,0" path="m5722,8844l5947,8844e" filled="false" stroked="true" strokeweight=".48pt" strokecolor="#000000">
                <v:path arrowok="t"/>
              </v:shape>
            </v:group>
            <v:group style="position:absolute;left:5947;top:8844;width:10;height:2" coordorigin="5947,8844" coordsize="10,2">
              <v:shape style="position:absolute;left:5947;top:8844;width:10;height:2" coordorigin="5947,8844" coordsize="10,0" path="m5947,8844l5957,8844e" filled="false" stroked="true" strokeweight=".48pt" strokecolor="#000000">
                <v:path arrowok="t"/>
              </v:shape>
            </v:group>
            <v:group style="position:absolute;left:5957;top:8844;width:226;height:2" coordorigin="5957,8844" coordsize="226,2">
              <v:shape style="position:absolute;left:5957;top:8844;width:226;height:2" coordorigin="5957,8844" coordsize="226,0" path="m5957,8844l6182,8844e" filled="false" stroked="true" strokeweight=".48pt" strokecolor="#000000">
                <v:path arrowok="t"/>
              </v:shape>
            </v:group>
            <v:group style="position:absolute;left:6182;top:8844;width:10;height:2" coordorigin="6182,8844" coordsize="10,2">
              <v:shape style="position:absolute;left:6182;top:8844;width:10;height:2" coordorigin="6182,8844" coordsize="10,0" path="m6182,8844l6192,8844e" filled="false" stroked="true" strokeweight=".48pt" strokecolor="#000000">
                <v:path arrowok="t"/>
              </v:shape>
            </v:group>
            <v:group style="position:absolute;left:6192;top:8844;width:226;height:2" coordorigin="6192,8844" coordsize="226,2">
              <v:shape style="position:absolute;left:6192;top:8844;width:226;height:2" coordorigin="6192,8844" coordsize="226,0" path="m6192,8844l6418,8844e" filled="false" stroked="true" strokeweight=".48pt" strokecolor="#000000">
                <v:path arrowok="t"/>
              </v:shape>
            </v:group>
            <v:group style="position:absolute;left:6418;top:8844;width:10;height:2" coordorigin="6418,8844" coordsize="10,2">
              <v:shape style="position:absolute;left:6418;top:8844;width:10;height:2" coordorigin="6418,8844" coordsize="10,0" path="m6418,8844l6427,8844e" filled="false" stroked="true" strokeweight=".48pt" strokecolor="#000000">
                <v:path arrowok="t"/>
              </v:shape>
            </v:group>
            <v:group style="position:absolute;left:6427;top:8844;width:228;height:2" coordorigin="6427,8844" coordsize="228,2">
              <v:shape style="position:absolute;left:6427;top:8844;width:228;height:2" coordorigin="6427,8844" coordsize="228,0" path="m6427,8844l6655,8844e" filled="false" stroked="true" strokeweight=".48pt" strokecolor="#000000">
                <v:path arrowok="t"/>
              </v:shape>
            </v:group>
            <v:group style="position:absolute;left:6655;top:8844;width:10;height:2" coordorigin="6655,8844" coordsize="10,2">
              <v:shape style="position:absolute;left:6655;top:8844;width:10;height:2" coordorigin="6655,8844" coordsize="10,0" path="m6655,8844l6665,8844e" filled="false" stroked="true" strokeweight=".48pt" strokecolor="#000000">
                <v:path arrowok="t"/>
              </v:shape>
            </v:group>
            <v:group style="position:absolute;left:6665;top:8844;width:226;height:2" coordorigin="6665,8844" coordsize="226,2">
              <v:shape style="position:absolute;left:6665;top:8844;width:226;height:2" coordorigin="6665,8844" coordsize="226,0" path="m6665,8844l6890,8844e" filled="false" stroked="true" strokeweight=".48pt" strokecolor="#000000">
                <v:path arrowok="t"/>
              </v:shape>
            </v:group>
            <v:group style="position:absolute;left:6900;top:8844;width:226;height:2" coordorigin="6900,8844" coordsize="226,2">
              <v:shape style="position:absolute;left:6900;top:8844;width:226;height:2" coordorigin="6900,8844" coordsize="226,0" path="m6900,8844l7126,8844e" filled="false" stroked="true" strokeweight=".48pt" strokecolor="#000000">
                <v:path arrowok="t"/>
              </v:shape>
            </v:group>
            <v:group style="position:absolute;left:7126;top:8844;width:10;height:2" coordorigin="7126,8844" coordsize="10,2">
              <v:shape style="position:absolute;left:7126;top:8844;width:10;height:2" coordorigin="7126,8844" coordsize="10,0" path="m7126,8844l7135,8844e" filled="false" stroked="true" strokeweight=".48pt" strokecolor="#000000">
                <v:path arrowok="t"/>
              </v:shape>
            </v:group>
            <v:group style="position:absolute;left:7135;top:8844;width:226;height:2" coordorigin="7135,8844" coordsize="226,2">
              <v:shape style="position:absolute;left:7135;top:8844;width:226;height:2" coordorigin="7135,8844" coordsize="226,0" path="m7135,8844l7361,8844e" filled="false" stroked="true" strokeweight=".48pt" strokecolor="#000000">
                <v:path arrowok="t"/>
              </v:shape>
            </v:group>
            <v:group style="position:absolute;left:7370;top:8844;width:226;height:2" coordorigin="7370,8844" coordsize="226,2">
              <v:shape style="position:absolute;left:7370;top:8844;width:226;height:2" coordorigin="7370,8844" coordsize="226,0" path="m7370,8844l7596,8844e" filled="false" stroked="true" strokeweight=".48pt" strokecolor="#000000">
                <v:path arrowok="t"/>
              </v:shape>
            </v:group>
            <v:group style="position:absolute;left:7596;top:8844;width:10;height:2" coordorigin="7596,8844" coordsize="10,2">
              <v:shape style="position:absolute;left:7596;top:8844;width:10;height:2" coordorigin="7596,8844" coordsize="10,0" path="m7596,8844l7606,8844e" filled="false" stroked="true" strokeweight=".48pt" strokecolor="#000000">
                <v:path arrowok="t"/>
              </v:shape>
            </v:group>
            <v:group style="position:absolute;left:7606;top:8844;width:226;height:2" coordorigin="7606,8844" coordsize="226,2">
              <v:shape style="position:absolute;left:7606;top:8844;width:226;height:2" coordorigin="7606,8844" coordsize="226,0" path="m7606,8844l7831,8844e" filled="false" stroked="true" strokeweight=".48pt" strokecolor="#000000">
                <v:path arrowok="t"/>
              </v:shape>
            </v:group>
            <v:group style="position:absolute;left:7831;top:8844;width:10;height:2" coordorigin="7831,8844" coordsize="10,2">
              <v:shape style="position:absolute;left:7831;top:8844;width:10;height:2" coordorigin="7831,8844" coordsize="10,0" path="m7831,8844l7841,8844e" filled="false" stroked="true" strokeweight=".48pt" strokecolor="#000000">
                <v:path arrowok="t"/>
              </v:shape>
            </v:group>
            <v:group style="position:absolute;left:7841;top:8844;width:228;height:2" coordorigin="7841,8844" coordsize="228,2">
              <v:shape style="position:absolute;left:7841;top:8844;width:228;height:2" coordorigin="7841,8844" coordsize="228,0" path="m7841,8844l8069,8844e" filled="false" stroked="true" strokeweight=".48pt" strokecolor="#000000">
                <v:path arrowok="t"/>
              </v:shape>
            </v:group>
            <v:group style="position:absolute;left:8069;top:8844;width:10;height:2" coordorigin="8069,8844" coordsize="10,2">
              <v:shape style="position:absolute;left:8069;top:8844;width:10;height:2" coordorigin="8069,8844" coordsize="10,0" path="m8069,8844l8078,8844e" filled="false" stroked="true" strokeweight=".48pt" strokecolor="#000000">
                <v:path arrowok="t"/>
              </v:shape>
            </v:group>
            <v:group style="position:absolute;left:8078;top:8844;width:226;height:2" coordorigin="8078,8844" coordsize="226,2">
              <v:shape style="position:absolute;left:8078;top:8844;width:226;height:2" coordorigin="8078,8844" coordsize="226,0" path="m8078,8844l8304,8844e" filled="false" stroked="true" strokeweight=".48pt" strokecolor="#000000">
                <v:path arrowok="t"/>
              </v:shape>
            </v:group>
            <v:group style="position:absolute;left:8304;top:8844;width:10;height:2" coordorigin="8304,8844" coordsize="10,2">
              <v:shape style="position:absolute;left:8304;top:8844;width:10;height:2" coordorigin="8304,8844" coordsize="10,0" path="m8304,8844l8314,8844e" filled="false" stroked="true" strokeweight=".48pt" strokecolor="#000000">
                <v:path arrowok="t"/>
              </v:shape>
            </v:group>
            <v:group style="position:absolute;left:8314;top:8844;width:226;height:2" coordorigin="8314,8844" coordsize="226,2">
              <v:shape style="position:absolute;left:8314;top:8844;width:226;height:2" coordorigin="8314,8844" coordsize="226,0" path="m8314,8844l8539,8844e" filled="false" stroked="true" strokeweight=".48pt" strokecolor="#000000">
                <v:path arrowok="t"/>
              </v:shape>
            </v:group>
            <v:group style="position:absolute;left:8539;top:8844;width:10;height:2" coordorigin="8539,8844" coordsize="10,2">
              <v:shape style="position:absolute;left:8539;top:8844;width:10;height:2" coordorigin="8539,8844" coordsize="10,0" path="m8539,8844l8549,8844e" filled="false" stroked="true" strokeweight=".48pt" strokecolor="#000000">
                <v:path arrowok="t"/>
              </v:shape>
            </v:group>
            <v:group style="position:absolute;left:8549;top:8844;width:231;height:2" coordorigin="8549,8844" coordsize="231,2">
              <v:shape style="position:absolute;left:8549;top:8844;width:231;height:2" coordorigin="8549,8844" coordsize="231,0" path="m8549,8844l8779,8844e" filled="false" stroked="true" strokeweight=".48pt" strokecolor="#000000">
                <v:path arrowok="t"/>
              </v:shape>
            </v:group>
            <v:group style="position:absolute;left:8789;top:8844;width:888;height:2" coordorigin="8789,8844" coordsize="888,2">
              <v:shape style="position:absolute;left:8789;top:8844;width:888;height:2" coordorigin="8789,8844" coordsize="888,0" path="m8789,8844l9677,8844e" filled="false" stroked="true" strokeweight=".48pt" strokecolor="#000000">
                <v:path arrowok="t"/>
              </v:shape>
            </v:group>
            <v:group style="position:absolute;left:9686;top:8844;width:1764;height:2" coordorigin="9686,8844" coordsize="1764,2">
              <v:shape style="position:absolute;left:9686;top:8844;width:1764;height:2" coordorigin="9686,8844" coordsize="1764,0" path="m9686,8844l11450,8844e" filled="false" stroked="true" strokeweight=".48pt" strokecolor="#000000">
                <v:path arrowok="t"/>
              </v:shape>
            </v:group>
            <v:group style="position:absolute;left:1390;top:9079;width:1282;height:2" coordorigin="1390,9079" coordsize="1282,2">
              <v:shape style="position:absolute;left:1390;top:9079;width:1282;height:2" coordorigin="1390,9079" coordsize="1282,0" path="m1390,9079l2671,9079e" filled="false" stroked="true" strokeweight=".48pt" strokecolor="#000000">
                <v:path arrowok="t"/>
              </v:shape>
            </v:group>
            <v:group style="position:absolute;left:2681;top:9079;width:219;height:2" coordorigin="2681,9079" coordsize="219,2">
              <v:shape style="position:absolute;left:2681;top:9079;width:219;height:2" coordorigin="2681,9079" coordsize="219,0" path="m2681,9079l2899,9079e" filled="false" stroked="true" strokeweight=".48pt" strokecolor="#000000">
                <v:path arrowok="t"/>
              </v:shape>
            </v:group>
            <v:group style="position:absolute;left:2899;top:9079;width:10;height:2" coordorigin="2899,9079" coordsize="10,2">
              <v:shape style="position:absolute;left:2899;top:9079;width:10;height:2" coordorigin="2899,9079" coordsize="10,0" path="m2899,9079l2909,9079e" filled="false" stroked="true" strokeweight=".48pt" strokecolor="#000000">
                <v:path arrowok="t"/>
              </v:shape>
            </v:group>
            <v:group style="position:absolute;left:2909;top:9079;width:221;height:2" coordorigin="2909,9079" coordsize="221,2">
              <v:shape style="position:absolute;left:2909;top:9079;width:221;height:2" coordorigin="2909,9079" coordsize="221,0" path="m2909,9079l3130,9079e" filled="false" stroked="true" strokeweight=".48pt" strokecolor="#000000">
                <v:path arrowok="t"/>
              </v:shape>
            </v:group>
            <v:group style="position:absolute;left:3139;top:9079;width:224;height:2" coordorigin="3139,9079" coordsize="224,2">
              <v:shape style="position:absolute;left:3139;top:9079;width:224;height:2" coordorigin="3139,9079" coordsize="224,0" path="m3139,9079l3362,9079e" filled="false" stroked="true" strokeweight=".48pt" strokecolor="#000000">
                <v:path arrowok="t"/>
              </v:shape>
            </v:group>
            <v:group style="position:absolute;left:3362;top:9079;width:10;height:2" coordorigin="3362,9079" coordsize="10,2">
              <v:shape style="position:absolute;left:3362;top:9079;width:10;height:2" coordorigin="3362,9079" coordsize="10,0" path="m3362,9079l3372,9079e" filled="false" stroked="true" strokeweight=".48pt" strokecolor="#000000">
                <v:path arrowok="t"/>
              </v:shape>
            </v:group>
            <v:group style="position:absolute;left:3372;top:9079;width:224;height:2" coordorigin="3372,9079" coordsize="224,2">
              <v:shape style="position:absolute;left:3372;top:9079;width:224;height:2" coordorigin="3372,9079" coordsize="224,0" path="m3372,9079l3595,9079e" filled="false" stroked="true" strokeweight=".48pt" strokecolor="#000000">
                <v:path arrowok="t"/>
              </v:shape>
            </v:group>
            <v:group style="position:absolute;left:3595;top:9079;width:10;height:2" coordorigin="3595,9079" coordsize="10,2">
              <v:shape style="position:absolute;left:3595;top:9079;width:10;height:2" coordorigin="3595,9079" coordsize="10,0" path="m3595,9079l3605,9079e" filled="false" stroked="true" strokeweight=".48pt" strokecolor="#000000">
                <v:path arrowok="t"/>
              </v:shape>
            </v:group>
            <v:group style="position:absolute;left:3605;top:9079;width:226;height:2" coordorigin="3605,9079" coordsize="226,2">
              <v:shape style="position:absolute;left:3605;top:9079;width:226;height:2" coordorigin="3605,9079" coordsize="226,0" path="m3605,9079l3830,9079e" filled="false" stroked="true" strokeweight=".48pt" strokecolor="#000000">
                <v:path arrowok="t"/>
              </v:shape>
            </v:group>
            <v:group style="position:absolute;left:3830;top:9079;width:10;height:2" coordorigin="3830,9079" coordsize="10,2">
              <v:shape style="position:absolute;left:3830;top:9079;width:10;height:2" coordorigin="3830,9079" coordsize="10,0" path="m3830,9079l3840,9079e" filled="false" stroked="true" strokeweight=".48pt" strokecolor="#000000">
                <v:path arrowok="t"/>
              </v:shape>
            </v:group>
            <v:group style="position:absolute;left:3840;top:9079;width:226;height:2" coordorigin="3840,9079" coordsize="226,2">
              <v:shape style="position:absolute;left:3840;top:9079;width:226;height:2" coordorigin="3840,9079" coordsize="226,0" path="m3840,9079l4066,9079e" filled="false" stroked="true" strokeweight=".48pt" strokecolor="#000000">
                <v:path arrowok="t"/>
              </v:shape>
            </v:group>
            <v:group style="position:absolute;left:4075;top:9079;width:226;height:2" coordorigin="4075,9079" coordsize="226,2">
              <v:shape style="position:absolute;left:4075;top:9079;width:226;height:2" coordorigin="4075,9079" coordsize="226,0" path="m4075,9079l4301,9079e" filled="false" stroked="true" strokeweight=".48pt" strokecolor="#000000">
                <v:path arrowok="t"/>
              </v:shape>
            </v:group>
            <v:group style="position:absolute;left:4301;top:9079;width:10;height:2" coordorigin="4301,9079" coordsize="10,2">
              <v:shape style="position:absolute;left:4301;top:9079;width:10;height:2" coordorigin="4301,9079" coordsize="10,0" path="m4301,9079l4310,9079e" filled="false" stroked="true" strokeweight=".48pt" strokecolor="#000000">
                <v:path arrowok="t"/>
              </v:shape>
            </v:group>
            <v:group style="position:absolute;left:4310;top:9079;width:226;height:2" coordorigin="4310,9079" coordsize="226,2">
              <v:shape style="position:absolute;left:4310;top:9079;width:226;height:2" coordorigin="4310,9079" coordsize="226,0" path="m4310,9079l4536,9079e" filled="false" stroked="true" strokeweight=".48pt" strokecolor="#000000">
                <v:path arrowok="t"/>
              </v:shape>
            </v:group>
            <v:group style="position:absolute;left:4536;top:9079;width:10;height:2" coordorigin="4536,9079" coordsize="10,2">
              <v:shape style="position:absolute;left:4536;top:9079;width:10;height:2" coordorigin="4536,9079" coordsize="10,0" path="m4536,9079l4546,9079e" filled="false" stroked="true" strokeweight=".48pt" strokecolor="#000000">
                <v:path arrowok="t"/>
              </v:shape>
            </v:group>
            <v:group style="position:absolute;left:4546;top:9079;width:226;height:2" coordorigin="4546,9079" coordsize="226,2">
              <v:shape style="position:absolute;left:4546;top:9079;width:226;height:2" coordorigin="4546,9079" coordsize="226,0" path="m4546,9079l4771,9079e" filled="false" stroked="true" strokeweight=".48pt" strokecolor="#000000">
                <v:path arrowok="t"/>
              </v:shape>
            </v:group>
            <v:group style="position:absolute;left:4771;top:9079;width:10;height:2" coordorigin="4771,9079" coordsize="10,2">
              <v:shape style="position:absolute;left:4771;top:9079;width:10;height:2" coordorigin="4771,9079" coordsize="10,0" path="m4771,9079l4781,9079e" filled="false" stroked="true" strokeweight=".48pt" strokecolor="#000000">
                <v:path arrowok="t"/>
              </v:shape>
            </v:group>
            <v:group style="position:absolute;left:4781;top:9079;width:226;height:2" coordorigin="4781,9079" coordsize="226,2">
              <v:shape style="position:absolute;left:4781;top:9079;width:226;height:2" coordorigin="4781,9079" coordsize="226,0" path="m4781,9079l5006,9079e" filled="false" stroked="true" strokeweight=".48pt" strokecolor="#000000">
                <v:path arrowok="t"/>
              </v:shape>
            </v:group>
            <v:group style="position:absolute;left:5016;top:9079;width:226;height:2" coordorigin="5016,9079" coordsize="226,2">
              <v:shape style="position:absolute;left:5016;top:9079;width:226;height:2" coordorigin="5016,9079" coordsize="226,0" path="m5016,9079l5242,9079e" filled="false" stroked="true" strokeweight=".48pt" strokecolor="#000000">
                <v:path arrowok="t"/>
              </v:shape>
            </v:group>
            <v:group style="position:absolute;left:5242;top:9079;width:10;height:2" coordorigin="5242,9079" coordsize="10,2">
              <v:shape style="position:absolute;left:5242;top:9079;width:10;height:2" coordorigin="5242,9079" coordsize="10,0" path="m5242,9079l5251,9079e" filled="false" stroked="true" strokeweight=".48pt" strokecolor="#000000">
                <v:path arrowok="t"/>
              </v:shape>
            </v:group>
            <v:group style="position:absolute;left:5251;top:9079;width:226;height:2" coordorigin="5251,9079" coordsize="226,2">
              <v:shape style="position:absolute;left:5251;top:9079;width:226;height:2" coordorigin="5251,9079" coordsize="226,0" path="m5251,9079l5477,9079e" filled="false" stroked="true" strokeweight=".48pt" strokecolor="#000000">
                <v:path arrowok="t"/>
              </v:shape>
            </v:group>
            <v:group style="position:absolute;left:5486;top:9079;width:226;height:2" coordorigin="5486,9079" coordsize="226,2">
              <v:shape style="position:absolute;left:5486;top:9079;width:226;height:2" coordorigin="5486,9079" coordsize="226,0" path="m5486,9079l5712,9079e" filled="false" stroked="true" strokeweight=".48pt" strokecolor="#000000">
                <v:path arrowok="t"/>
              </v:shape>
            </v:group>
            <v:group style="position:absolute;left:5712;top:9079;width:10;height:2" coordorigin="5712,9079" coordsize="10,2">
              <v:shape style="position:absolute;left:5712;top:9079;width:10;height:2" coordorigin="5712,9079" coordsize="10,0" path="m5712,9079l5722,9079e" filled="false" stroked="true" strokeweight=".48pt" strokecolor="#000000">
                <v:path arrowok="t"/>
              </v:shape>
            </v:group>
            <v:group style="position:absolute;left:5722;top:9079;width:226;height:2" coordorigin="5722,9079" coordsize="226,2">
              <v:shape style="position:absolute;left:5722;top:9079;width:226;height:2" coordorigin="5722,9079" coordsize="226,0" path="m5722,9079l5947,9079e" filled="false" stroked="true" strokeweight=".48pt" strokecolor="#000000">
                <v:path arrowok="t"/>
              </v:shape>
            </v:group>
            <v:group style="position:absolute;left:5947;top:9079;width:10;height:2" coordorigin="5947,9079" coordsize="10,2">
              <v:shape style="position:absolute;left:5947;top:9079;width:10;height:2" coordorigin="5947,9079" coordsize="10,0" path="m5947,9079l5957,9079e" filled="false" stroked="true" strokeweight=".48pt" strokecolor="#000000">
                <v:path arrowok="t"/>
              </v:shape>
            </v:group>
            <v:group style="position:absolute;left:5957;top:9079;width:226;height:2" coordorigin="5957,9079" coordsize="226,2">
              <v:shape style="position:absolute;left:5957;top:9079;width:226;height:2" coordorigin="5957,9079" coordsize="226,0" path="m5957,9079l6182,9079e" filled="false" stroked="true" strokeweight=".48pt" strokecolor="#000000">
                <v:path arrowok="t"/>
              </v:shape>
            </v:group>
            <v:group style="position:absolute;left:6182;top:9079;width:10;height:2" coordorigin="6182,9079" coordsize="10,2">
              <v:shape style="position:absolute;left:6182;top:9079;width:10;height:2" coordorigin="6182,9079" coordsize="10,0" path="m6182,9079l6192,9079e" filled="false" stroked="true" strokeweight=".48pt" strokecolor="#000000">
                <v:path arrowok="t"/>
              </v:shape>
            </v:group>
            <v:group style="position:absolute;left:6192;top:9079;width:226;height:2" coordorigin="6192,9079" coordsize="226,2">
              <v:shape style="position:absolute;left:6192;top:9079;width:226;height:2" coordorigin="6192,9079" coordsize="226,0" path="m6192,9079l6418,9079e" filled="false" stroked="true" strokeweight=".48pt" strokecolor="#000000">
                <v:path arrowok="t"/>
              </v:shape>
            </v:group>
            <v:group style="position:absolute;left:6418;top:9079;width:10;height:2" coordorigin="6418,9079" coordsize="10,2">
              <v:shape style="position:absolute;left:6418;top:9079;width:10;height:2" coordorigin="6418,9079" coordsize="10,0" path="m6418,9079l6427,9079e" filled="false" stroked="true" strokeweight=".48pt" strokecolor="#000000">
                <v:path arrowok="t"/>
              </v:shape>
            </v:group>
            <v:group style="position:absolute;left:6427;top:9079;width:228;height:2" coordorigin="6427,9079" coordsize="228,2">
              <v:shape style="position:absolute;left:6427;top:9079;width:228;height:2" coordorigin="6427,9079" coordsize="228,0" path="m6427,9079l6655,9079e" filled="false" stroked="true" strokeweight=".48pt" strokecolor="#000000">
                <v:path arrowok="t"/>
              </v:shape>
            </v:group>
            <v:group style="position:absolute;left:6655;top:9079;width:10;height:2" coordorigin="6655,9079" coordsize="10,2">
              <v:shape style="position:absolute;left:6655;top:9079;width:10;height:2" coordorigin="6655,9079" coordsize="10,0" path="m6655,9079l6665,9079e" filled="false" stroked="true" strokeweight=".48pt" strokecolor="#000000">
                <v:path arrowok="t"/>
              </v:shape>
            </v:group>
            <v:group style="position:absolute;left:6665;top:9079;width:226;height:2" coordorigin="6665,9079" coordsize="226,2">
              <v:shape style="position:absolute;left:6665;top:9079;width:226;height:2" coordorigin="6665,9079" coordsize="226,0" path="m6665,9079l6890,9079e" filled="false" stroked="true" strokeweight=".48pt" strokecolor="#000000">
                <v:path arrowok="t"/>
              </v:shape>
            </v:group>
            <v:group style="position:absolute;left:6900;top:9079;width:226;height:2" coordorigin="6900,9079" coordsize="226,2">
              <v:shape style="position:absolute;left:6900;top:9079;width:226;height:2" coordorigin="6900,9079" coordsize="226,0" path="m6900,9079l7126,9079e" filled="false" stroked="true" strokeweight=".48pt" strokecolor="#000000">
                <v:path arrowok="t"/>
              </v:shape>
            </v:group>
            <v:group style="position:absolute;left:7126;top:9079;width:10;height:2" coordorigin="7126,9079" coordsize="10,2">
              <v:shape style="position:absolute;left:7126;top:9079;width:10;height:2" coordorigin="7126,9079" coordsize="10,0" path="m7126,9079l7135,9079e" filled="false" stroked="true" strokeweight=".48pt" strokecolor="#000000">
                <v:path arrowok="t"/>
              </v:shape>
            </v:group>
            <v:group style="position:absolute;left:7135;top:9079;width:226;height:2" coordorigin="7135,9079" coordsize="226,2">
              <v:shape style="position:absolute;left:7135;top:9079;width:226;height:2" coordorigin="7135,9079" coordsize="226,0" path="m7135,9079l7361,9079e" filled="false" stroked="true" strokeweight=".48pt" strokecolor="#000000">
                <v:path arrowok="t"/>
              </v:shape>
            </v:group>
            <v:group style="position:absolute;left:7370;top:9079;width:226;height:2" coordorigin="7370,9079" coordsize="226,2">
              <v:shape style="position:absolute;left:7370;top:9079;width:226;height:2" coordorigin="7370,9079" coordsize="226,0" path="m7370,9079l7596,9079e" filled="false" stroked="true" strokeweight=".48pt" strokecolor="#000000">
                <v:path arrowok="t"/>
              </v:shape>
            </v:group>
            <v:group style="position:absolute;left:7596;top:9079;width:10;height:2" coordorigin="7596,9079" coordsize="10,2">
              <v:shape style="position:absolute;left:7596;top:9079;width:10;height:2" coordorigin="7596,9079" coordsize="10,0" path="m7596,9079l7606,9079e" filled="false" stroked="true" strokeweight=".48pt" strokecolor="#000000">
                <v:path arrowok="t"/>
              </v:shape>
            </v:group>
            <v:group style="position:absolute;left:7606;top:9079;width:226;height:2" coordorigin="7606,9079" coordsize="226,2">
              <v:shape style="position:absolute;left:7606;top:9079;width:226;height:2" coordorigin="7606,9079" coordsize="226,0" path="m7606,9079l7831,9079e" filled="false" stroked="true" strokeweight=".48pt" strokecolor="#000000">
                <v:path arrowok="t"/>
              </v:shape>
            </v:group>
            <v:group style="position:absolute;left:7831;top:9079;width:10;height:2" coordorigin="7831,9079" coordsize="10,2">
              <v:shape style="position:absolute;left:7831;top:9079;width:10;height:2" coordorigin="7831,9079" coordsize="10,0" path="m7831,9079l7841,9079e" filled="false" stroked="true" strokeweight=".48pt" strokecolor="#000000">
                <v:path arrowok="t"/>
              </v:shape>
            </v:group>
            <v:group style="position:absolute;left:7841;top:9079;width:228;height:2" coordorigin="7841,9079" coordsize="228,2">
              <v:shape style="position:absolute;left:7841;top:9079;width:228;height:2" coordorigin="7841,9079" coordsize="228,0" path="m7841,9079l8069,9079e" filled="false" stroked="true" strokeweight=".48pt" strokecolor="#000000">
                <v:path arrowok="t"/>
              </v:shape>
            </v:group>
            <v:group style="position:absolute;left:8069;top:9079;width:10;height:2" coordorigin="8069,9079" coordsize="10,2">
              <v:shape style="position:absolute;left:8069;top:9079;width:10;height:2" coordorigin="8069,9079" coordsize="10,0" path="m8069,9079l8078,9079e" filled="false" stroked="true" strokeweight=".48pt" strokecolor="#000000">
                <v:path arrowok="t"/>
              </v:shape>
            </v:group>
            <v:group style="position:absolute;left:8078;top:9079;width:226;height:2" coordorigin="8078,9079" coordsize="226,2">
              <v:shape style="position:absolute;left:8078;top:9079;width:226;height:2" coordorigin="8078,9079" coordsize="226,0" path="m8078,9079l8304,9079e" filled="false" stroked="true" strokeweight=".48pt" strokecolor="#000000">
                <v:path arrowok="t"/>
              </v:shape>
            </v:group>
            <v:group style="position:absolute;left:8304;top:9079;width:10;height:2" coordorigin="8304,9079" coordsize="10,2">
              <v:shape style="position:absolute;left:8304;top:9079;width:10;height:2" coordorigin="8304,9079" coordsize="10,0" path="m8304,9079l8314,9079e" filled="false" stroked="true" strokeweight=".48pt" strokecolor="#000000">
                <v:path arrowok="t"/>
              </v:shape>
            </v:group>
            <v:group style="position:absolute;left:8314;top:9079;width:226;height:2" coordorigin="8314,9079" coordsize="226,2">
              <v:shape style="position:absolute;left:8314;top:9079;width:226;height:2" coordorigin="8314,9079" coordsize="226,0" path="m8314,9079l8539,9079e" filled="false" stroked="true" strokeweight=".48pt" strokecolor="#000000">
                <v:path arrowok="t"/>
              </v:shape>
            </v:group>
            <v:group style="position:absolute;left:8539;top:9079;width:10;height:2" coordorigin="8539,9079" coordsize="10,2">
              <v:shape style="position:absolute;left:8539;top:9079;width:10;height:2" coordorigin="8539,9079" coordsize="10,0" path="m8539,9079l8549,9079e" filled="false" stroked="true" strokeweight=".48pt" strokecolor="#000000">
                <v:path arrowok="t"/>
              </v:shape>
            </v:group>
            <v:group style="position:absolute;left:8549;top:9079;width:231;height:2" coordorigin="8549,9079" coordsize="231,2">
              <v:shape style="position:absolute;left:8549;top:9079;width:231;height:2" coordorigin="8549,9079" coordsize="231,0" path="m8549,9079l8779,9079e" filled="false" stroked="true" strokeweight=".48pt" strokecolor="#000000">
                <v:path arrowok="t"/>
              </v:shape>
            </v:group>
            <v:group style="position:absolute;left:8789;top:9079;width:888;height:2" coordorigin="8789,9079" coordsize="888,2">
              <v:shape style="position:absolute;left:8789;top:9079;width:888;height:2" coordorigin="8789,9079" coordsize="888,0" path="m8789,9079l9677,9079e" filled="false" stroked="true" strokeweight=".48pt" strokecolor="#000000">
                <v:path arrowok="t"/>
              </v:shape>
            </v:group>
            <v:group style="position:absolute;left:9686;top:9079;width:1764;height:2" coordorigin="9686,9079" coordsize="1764,2">
              <v:shape style="position:absolute;left:9686;top:9079;width:1764;height:2" coordorigin="9686,9079" coordsize="1764,0" path="m9686,9079l11450,9079e" filled="false" stroked="true" strokeweight=".48pt" strokecolor="#000000">
                <v:path arrowok="t"/>
              </v:shape>
            </v:group>
            <v:group style="position:absolute;left:1390;top:9314;width:1282;height:2" coordorigin="1390,9314" coordsize="1282,2">
              <v:shape style="position:absolute;left:1390;top:9314;width:1282;height:2" coordorigin="1390,9314" coordsize="1282,0" path="m1390,9314l2671,9314e" filled="false" stroked="true" strokeweight=".48pt" strokecolor="#000000">
                <v:path arrowok="t"/>
              </v:shape>
            </v:group>
            <v:group style="position:absolute;left:2681;top:9314;width:219;height:2" coordorigin="2681,9314" coordsize="219,2">
              <v:shape style="position:absolute;left:2681;top:9314;width:219;height:2" coordorigin="2681,9314" coordsize="219,0" path="m2681,9314l2899,9314e" filled="false" stroked="true" strokeweight=".48pt" strokecolor="#000000">
                <v:path arrowok="t"/>
              </v:shape>
            </v:group>
            <v:group style="position:absolute;left:2899;top:9314;width:10;height:2" coordorigin="2899,9314" coordsize="10,2">
              <v:shape style="position:absolute;left:2899;top:9314;width:10;height:2" coordorigin="2899,9314" coordsize="10,0" path="m2899,9314l2909,9314e" filled="false" stroked="true" strokeweight=".48pt" strokecolor="#000000">
                <v:path arrowok="t"/>
              </v:shape>
            </v:group>
            <v:group style="position:absolute;left:2909;top:9314;width:221;height:2" coordorigin="2909,9314" coordsize="221,2">
              <v:shape style="position:absolute;left:2909;top:9314;width:221;height:2" coordorigin="2909,9314" coordsize="221,0" path="m2909,9314l3130,9314e" filled="false" stroked="true" strokeweight=".48pt" strokecolor="#000000">
                <v:path arrowok="t"/>
              </v:shape>
            </v:group>
            <v:group style="position:absolute;left:3139;top:9314;width:224;height:2" coordorigin="3139,9314" coordsize="224,2">
              <v:shape style="position:absolute;left:3139;top:9314;width:224;height:2" coordorigin="3139,9314" coordsize="224,0" path="m3139,9314l3362,9314e" filled="false" stroked="true" strokeweight=".48pt" strokecolor="#000000">
                <v:path arrowok="t"/>
              </v:shape>
            </v:group>
            <v:group style="position:absolute;left:3362;top:9314;width:10;height:2" coordorigin="3362,9314" coordsize="10,2">
              <v:shape style="position:absolute;left:3362;top:9314;width:10;height:2" coordorigin="3362,9314" coordsize="10,0" path="m3362,9314l3372,9314e" filled="false" stroked="true" strokeweight=".48pt" strokecolor="#000000">
                <v:path arrowok="t"/>
              </v:shape>
            </v:group>
            <v:group style="position:absolute;left:3372;top:9314;width:224;height:2" coordorigin="3372,9314" coordsize="224,2">
              <v:shape style="position:absolute;left:3372;top:9314;width:224;height:2" coordorigin="3372,9314" coordsize="224,0" path="m3372,9314l3595,9314e" filled="false" stroked="true" strokeweight=".48pt" strokecolor="#000000">
                <v:path arrowok="t"/>
              </v:shape>
            </v:group>
            <v:group style="position:absolute;left:3595;top:9314;width:10;height:2" coordorigin="3595,9314" coordsize="10,2">
              <v:shape style="position:absolute;left:3595;top:9314;width:10;height:2" coordorigin="3595,9314" coordsize="10,0" path="m3595,9314l3605,9314e" filled="false" stroked="true" strokeweight=".48pt" strokecolor="#000000">
                <v:path arrowok="t"/>
              </v:shape>
            </v:group>
            <v:group style="position:absolute;left:3605;top:9314;width:226;height:2" coordorigin="3605,9314" coordsize="226,2">
              <v:shape style="position:absolute;left:3605;top:9314;width:226;height:2" coordorigin="3605,9314" coordsize="226,0" path="m3605,9314l3830,9314e" filled="false" stroked="true" strokeweight=".48pt" strokecolor="#000000">
                <v:path arrowok="t"/>
              </v:shape>
            </v:group>
            <v:group style="position:absolute;left:3830;top:9314;width:10;height:2" coordorigin="3830,9314" coordsize="10,2">
              <v:shape style="position:absolute;left:3830;top:9314;width:10;height:2" coordorigin="3830,9314" coordsize="10,0" path="m3830,9314l3840,9314e" filled="false" stroked="true" strokeweight=".48pt" strokecolor="#000000">
                <v:path arrowok="t"/>
              </v:shape>
            </v:group>
            <v:group style="position:absolute;left:3840;top:9314;width:226;height:2" coordorigin="3840,9314" coordsize="226,2">
              <v:shape style="position:absolute;left:3840;top:9314;width:226;height:2" coordorigin="3840,9314" coordsize="226,0" path="m3840,9314l4066,9314e" filled="false" stroked="true" strokeweight=".48pt" strokecolor="#000000">
                <v:path arrowok="t"/>
              </v:shape>
            </v:group>
            <v:group style="position:absolute;left:4075;top:9314;width:226;height:2" coordorigin="4075,9314" coordsize="226,2">
              <v:shape style="position:absolute;left:4075;top:9314;width:226;height:2" coordorigin="4075,9314" coordsize="226,0" path="m4075,9314l4301,9314e" filled="false" stroked="true" strokeweight=".48pt" strokecolor="#000000">
                <v:path arrowok="t"/>
              </v:shape>
            </v:group>
            <v:group style="position:absolute;left:4301;top:9314;width:10;height:2" coordorigin="4301,9314" coordsize="10,2">
              <v:shape style="position:absolute;left:4301;top:9314;width:10;height:2" coordorigin="4301,9314" coordsize="10,0" path="m4301,9314l4310,9314e" filled="false" stroked="true" strokeweight=".48pt" strokecolor="#000000">
                <v:path arrowok="t"/>
              </v:shape>
            </v:group>
            <v:group style="position:absolute;left:4310;top:9314;width:226;height:2" coordorigin="4310,9314" coordsize="226,2">
              <v:shape style="position:absolute;left:4310;top:9314;width:226;height:2" coordorigin="4310,9314" coordsize="226,0" path="m4310,9314l4536,9314e" filled="false" stroked="true" strokeweight=".48pt" strokecolor="#000000">
                <v:path arrowok="t"/>
              </v:shape>
            </v:group>
            <v:group style="position:absolute;left:4536;top:9314;width:10;height:2" coordorigin="4536,9314" coordsize="10,2">
              <v:shape style="position:absolute;left:4536;top:9314;width:10;height:2" coordorigin="4536,9314" coordsize="10,0" path="m4536,9314l4546,9314e" filled="false" stroked="true" strokeweight=".48pt" strokecolor="#000000">
                <v:path arrowok="t"/>
              </v:shape>
            </v:group>
            <v:group style="position:absolute;left:4546;top:9314;width:226;height:2" coordorigin="4546,9314" coordsize="226,2">
              <v:shape style="position:absolute;left:4546;top:9314;width:226;height:2" coordorigin="4546,9314" coordsize="226,0" path="m4546,9314l4771,9314e" filled="false" stroked="true" strokeweight=".48pt" strokecolor="#000000">
                <v:path arrowok="t"/>
              </v:shape>
            </v:group>
            <v:group style="position:absolute;left:4771;top:9314;width:10;height:2" coordorigin="4771,9314" coordsize="10,2">
              <v:shape style="position:absolute;left:4771;top:9314;width:10;height:2" coordorigin="4771,9314" coordsize="10,0" path="m4771,9314l4781,9314e" filled="false" stroked="true" strokeweight=".48pt" strokecolor="#000000">
                <v:path arrowok="t"/>
              </v:shape>
            </v:group>
            <v:group style="position:absolute;left:4781;top:9314;width:226;height:2" coordorigin="4781,9314" coordsize="226,2">
              <v:shape style="position:absolute;left:4781;top:9314;width:226;height:2" coordorigin="4781,9314" coordsize="226,0" path="m4781,9314l5006,9314e" filled="false" stroked="true" strokeweight=".48pt" strokecolor="#000000">
                <v:path arrowok="t"/>
              </v:shape>
            </v:group>
            <v:group style="position:absolute;left:5016;top:9314;width:226;height:2" coordorigin="5016,9314" coordsize="226,2">
              <v:shape style="position:absolute;left:5016;top:9314;width:226;height:2" coordorigin="5016,9314" coordsize="226,0" path="m5016,9314l5242,9314e" filled="false" stroked="true" strokeweight=".48pt" strokecolor="#000000">
                <v:path arrowok="t"/>
              </v:shape>
            </v:group>
            <v:group style="position:absolute;left:5242;top:9314;width:10;height:2" coordorigin="5242,9314" coordsize="10,2">
              <v:shape style="position:absolute;left:5242;top:9314;width:10;height:2" coordorigin="5242,9314" coordsize="10,0" path="m5242,9314l5251,9314e" filled="false" stroked="true" strokeweight=".48pt" strokecolor="#000000">
                <v:path arrowok="t"/>
              </v:shape>
            </v:group>
            <v:group style="position:absolute;left:5251;top:9314;width:226;height:2" coordorigin="5251,9314" coordsize="226,2">
              <v:shape style="position:absolute;left:5251;top:9314;width:226;height:2" coordorigin="5251,9314" coordsize="226,0" path="m5251,9314l5477,9314e" filled="false" stroked="true" strokeweight=".48pt" strokecolor="#000000">
                <v:path arrowok="t"/>
              </v:shape>
            </v:group>
            <v:group style="position:absolute;left:5486;top:9314;width:226;height:2" coordorigin="5486,9314" coordsize="226,2">
              <v:shape style="position:absolute;left:5486;top:9314;width:226;height:2" coordorigin="5486,9314" coordsize="226,0" path="m5486,9314l5712,9314e" filled="false" stroked="true" strokeweight=".48pt" strokecolor="#000000">
                <v:path arrowok="t"/>
              </v:shape>
            </v:group>
            <v:group style="position:absolute;left:5712;top:9314;width:10;height:2" coordorigin="5712,9314" coordsize="10,2">
              <v:shape style="position:absolute;left:5712;top:9314;width:10;height:2" coordorigin="5712,9314" coordsize="10,0" path="m5712,9314l5722,9314e" filled="false" stroked="true" strokeweight=".48pt" strokecolor="#000000">
                <v:path arrowok="t"/>
              </v:shape>
            </v:group>
            <v:group style="position:absolute;left:5722;top:9314;width:226;height:2" coordorigin="5722,9314" coordsize="226,2">
              <v:shape style="position:absolute;left:5722;top:9314;width:226;height:2" coordorigin="5722,9314" coordsize="226,0" path="m5722,9314l5947,9314e" filled="false" stroked="true" strokeweight=".48pt" strokecolor="#000000">
                <v:path arrowok="t"/>
              </v:shape>
            </v:group>
            <v:group style="position:absolute;left:5947;top:9314;width:10;height:2" coordorigin="5947,9314" coordsize="10,2">
              <v:shape style="position:absolute;left:5947;top:9314;width:10;height:2" coordorigin="5947,9314" coordsize="10,0" path="m5947,9314l5957,9314e" filled="false" stroked="true" strokeweight=".48pt" strokecolor="#000000">
                <v:path arrowok="t"/>
              </v:shape>
            </v:group>
            <v:group style="position:absolute;left:5957;top:9314;width:226;height:2" coordorigin="5957,9314" coordsize="226,2">
              <v:shape style="position:absolute;left:5957;top:9314;width:226;height:2" coordorigin="5957,9314" coordsize="226,0" path="m5957,9314l6182,9314e" filled="false" stroked="true" strokeweight=".48pt" strokecolor="#000000">
                <v:path arrowok="t"/>
              </v:shape>
            </v:group>
            <v:group style="position:absolute;left:6182;top:9314;width:10;height:2" coordorigin="6182,9314" coordsize="10,2">
              <v:shape style="position:absolute;left:6182;top:9314;width:10;height:2" coordorigin="6182,9314" coordsize="10,0" path="m6182,9314l6192,9314e" filled="false" stroked="true" strokeweight=".48pt" strokecolor="#000000">
                <v:path arrowok="t"/>
              </v:shape>
            </v:group>
            <v:group style="position:absolute;left:6192;top:9314;width:226;height:2" coordorigin="6192,9314" coordsize="226,2">
              <v:shape style="position:absolute;left:6192;top:9314;width:226;height:2" coordorigin="6192,9314" coordsize="226,0" path="m6192,9314l6418,9314e" filled="false" stroked="true" strokeweight=".48pt" strokecolor="#000000">
                <v:path arrowok="t"/>
              </v:shape>
            </v:group>
            <v:group style="position:absolute;left:6418;top:9314;width:10;height:2" coordorigin="6418,9314" coordsize="10,2">
              <v:shape style="position:absolute;left:6418;top:9314;width:10;height:2" coordorigin="6418,9314" coordsize="10,0" path="m6418,9314l6427,9314e" filled="false" stroked="true" strokeweight=".48pt" strokecolor="#000000">
                <v:path arrowok="t"/>
              </v:shape>
            </v:group>
            <v:group style="position:absolute;left:6427;top:9314;width:228;height:2" coordorigin="6427,9314" coordsize="228,2">
              <v:shape style="position:absolute;left:6427;top:9314;width:228;height:2" coordorigin="6427,9314" coordsize="228,0" path="m6427,9314l6655,9314e" filled="false" stroked="true" strokeweight=".48pt" strokecolor="#000000">
                <v:path arrowok="t"/>
              </v:shape>
            </v:group>
            <v:group style="position:absolute;left:6655;top:9314;width:10;height:2" coordorigin="6655,9314" coordsize="10,2">
              <v:shape style="position:absolute;left:6655;top:9314;width:10;height:2" coordorigin="6655,9314" coordsize="10,0" path="m6655,9314l6665,9314e" filled="false" stroked="true" strokeweight=".48pt" strokecolor="#000000">
                <v:path arrowok="t"/>
              </v:shape>
            </v:group>
            <v:group style="position:absolute;left:6665;top:9314;width:226;height:2" coordorigin="6665,9314" coordsize="226,2">
              <v:shape style="position:absolute;left:6665;top:9314;width:226;height:2" coordorigin="6665,9314" coordsize="226,0" path="m6665,9314l6890,9314e" filled="false" stroked="true" strokeweight=".48pt" strokecolor="#000000">
                <v:path arrowok="t"/>
              </v:shape>
            </v:group>
            <v:group style="position:absolute;left:6900;top:9314;width:226;height:2" coordorigin="6900,9314" coordsize="226,2">
              <v:shape style="position:absolute;left:6900;top:9314;width:226;height:2" coordorigin="6900,9314" coordsize="226,0" path="m6900,9314l7126,9314e" filled="false" stroked="true" strokeweight=".48pt" strokecolor="#000000">
                <v:path arrowok="t"/>
              </v:shape>
            </v:group>
            <v:group style="position:absolute;left:7126;top:9314;width:10;height:2" coordorigin="7126,9314" coordsize="10,2">
              <v:shape style="position:absolute;left:7126;top:9314;width:10;height:2" coordorigin="7126,9314" coordsize="10,0" path="m7126,9314l7135,9314e" filled="false" stroked="true" strokeweight=".48pt" strokecolor="#000000">
                <v:path arrowok="t"/>
              </v:shape>
            </v:group>
            <v:group style="position:absolute;left:7135;top:9314;width:226;height:2" coordorigin="7135,9314" coordsize="226,2">
              <v:shape style="position:absolute;left:7135;top:9314;width:226;height:2" coordorigin="7135,9314" coordsize="226,0" path="m7135,9314l7361,9314e" filled="false" stroked="true" strokeweight=".48pt" strokecolor="#000000">
                <v:path arrowok="t"/>
              </v:shape>
            </v:group>
            <v:group style="position:absolute;left:7370;top:9314;width:226;height:2" coordorigin="7370,9314" coordsize="226,2">
              <v:shape style="position:absolute;left:7370;top:9314;width:226;height:2" coordorigin="7370,9314" coordsize="226,0" path="m7370,9314l7596,9314e" filled="false" stroked="true" strokeweight=".48pt" strokecolor="#000000">
                <v:path arrowok="t"/>
              </v:shape>
            </v:group>
            <v:group style="position:absolute;left:7596;top:9314;width:10;height:2" coordorigin="7596,9314" coordsize="10,2">
              <v:shape style="position:absolute;left:7596;top:9314;width:10;height:2" coordorigin="7596,9314" coordsize="10,0" path="m7596,9314l7606,9314e" filled="false" stroked="true" strokeweight=".48pt" strokecolor="#000000">
                <v:path arrowok="t"/>
              </v:shape>
            </v:group>
            <v:group style="position:absolute;left:7606;top:9314;width:226;height:2" coordorigin="7606,9314" coordsize="226,2">
              <v:shape style="position:absolute;left:7606;top:9314;width:226;height:2" coordorigin="7606,9314" coordsize="226,0" path="m7606,9314l7831,9314e" filled="false" stroked="true" strokeweight=".48pt" strokecolor="#000000">
                <v:path arrowok="t"/>
              </v:shape>
            </v:group>
            <v:group style="position:absolute;left:7831;top:9314;width:10;height:2" coordorigin="7831,9314" coordsize="10,2">
              <v:shape style="position:absolute;left:7831;top:9314;width:10;height:2" coordorigin="7831,9314" coordsize="10,0" path="m7831,9314l7841,9314e" filled="false" stroked="true" strokeweight=".48pt" strokecolor="#000000">
                <v:path arrowok="t"/>
              </v:shape>
            </v:group>
            <v:group style="position:absolute;left:7841;top:9314;width:228;height:2" coordorigin="7841,9314" coordsize="228,2">
              <v:shape style="position:absolute;left:7841;top:9314;width:228;height:2" coordorigin="7841,9314" coordsize="228,0" path="m7841,9314l8069,9314e" filled="false" stroked="true" strokeweight=".48pt" strokecolor="#000000">
                <v:path arrowok="t"/>
              </v:shape>
            </v:group>
            <v:group style="position:absolute;left:8069;top:9314;width:10;height:2" coordorigin="8069,9314" coordsize="10,2">
              <v:shape style="position:absolute;left:8069;top:9314;width:10;height:2" coordorigin="8069,9314" coordsize="10,0" path="m8069,9314l8078,9314e" filled="false" stroked="true" strokeweight=".48pt" strokecolor="#000000">
                <v:path arrowok="t"/>
              </v:shape>
            </v:group>
            <v:group style="position:absolute;left:8078;top:9314;width:226;height:2" coordorigin="8078,9314" coordsize="226,2">
              <v:shape style="position:absolute;left:8078;top:9314;width:226;height:2" coordorigin="8078,9314" coordsize="226,0" path="m8078,9314l8304,9314e" filled="false" stroked="true" strokeweight=".48pt" strokecolor="#000000">
                <v:path arrowok="t"/>
              </v:shape>
            </v:group>
            <v:group style="position:absolute;left:8304;top:9314;width:10;height:2" coordorigin="8304,9314" coordsize="10,2">
              <v:shape style="position:absolute;left:8304;top:9314;width:10;height:2" coordorigin="8304,9314" coordsize="10,0" path="m8304,9314l8314,9314e" filled="false" stroked="true" strokeweight=".48pt" strokecolor="#000000">
                <v:path arrowok="t"/>
              </v:shape>
            </v:group>
            <v:group style="position:absolute;left:8314;top:9314;width:226;height:2" coordorigin="8314,9314" coordsize="226,2">
              <v:shape style="position:absolute;left:8314;top:9314;width:226;height:2" coordorigin="8314,9314" coordsize="226,0" path="m8314,9314l8539,9314e" filled="false" stroked="true" strokeweight=".48pt" strokecolor="#000000">
                <v:path arrowok="t"/>
              </v:shape>
            </v:group>
            <v:group style="position:absolute;left:8539;top:9314;width:10;height:2" coordorigin="8539,9314" coordsize="10,2">
              <v:shape style="position:absolute;left:8539;top:9314;width:10;height:2" coordorigin="8539,9314" coordsize="10,0" path="m8539,9314l8549,9314e" filled="false" stroked="true" strokeweight=".48pt" strokecolor="#000000">
                <v:path arrowok="t"/>
              </v:shape>
            </v:group>
            <v:group style="position:absolute;left:8549;top:9314;width:231;height:2" coordorigin="8549,9314" coordsize="231,2">
              <v:shape style="position:absolute;left:8549;top:9314;width:231;height:2" coordorigin="8549,9314" coordsize="231,0" path="m8549,9314l8779,9314e" filled="false" stroked="true" strokeweight=".48pt" strokecolor="#000000">
                <v:path arrowok="t"/>
              </v:shape>
            </v:group>
            <v:group style="position:absolute;left:8789;top:9314;width:888;height:2" coordorigin="8789,9314" coordsize="888,2">
              <v:shape style="position:absolute;left:8789;top:9314;width:888;height:2" coordorigin="8789,9314" coordsize="888,0" path="m8789,9314l9677,9314e" filled="false" stroked="true" strokeweight=".48pt" strokecolor="#000000">
                <v:path arrowok="t"/>
              </v:shape>
            </v:group>
            <v:group style="position:absolute;left:9686;top:9314;width:1764;height:2" coordorigin="9686,9314" coordsize="1764,2">
              <v:shape style="position:absolute;left:9686;top:9314;width:1764;height:2" coordorigin="9686,9314" coordsize="1764,0" path="m9686,9314l11450,9314e" filled="false" stroked="true" strokeweight=".48pt" strokecolor="#000000">
                <v:path arrowok="t"/>
              </v:shape>
            </v:group>
            <v:group style="position:absolute;left:1385;top:8518;width:2;height:1037" coordorigin="1385,8518" coordsize="2,1037">
              <v:shape style="position:absolute;left:1385;top:8518;width:2;height:1037" coordorigin="1385,8518" coordsize="0,1037" path="m1385,8518l1385,9554e" filled="false" stroked="true" strokeweight=".48pt" strokecolor="#000000">
                <v:path arrowok="t"/>
              </v:shape>
            </v:group>
            <v:group style="position:absolute;left:1390;top:9550;width:1282;height:2" coordorigin="1390,9550" coordsize="1282,2">
              <v:shape style="position:absolute;left:1390;top:9550;width:1282;height:2" coordorigin="1390,9550" coordsize="1282,0" path="m1390,9550l2671,9550e" filled="false" stroked="true" strokeweight=".48pt" strokecolor="#000000">
                <v:path arrowok="t"/>
              </v:shape>
            </v:group>
            <v:group style="position:absolute;left:2676;top:8518;width:2;height:1037" coordorigin="2676,8518" coordsize="2,1037">
              <v:shape style="position:absolute;left:2676;top:8518;width:2;height:1037" coordorigin="2676,8518" coordsize="0,1037" path="m2676,8518l2676,9554e" filled="false" stroked="true" strokeweight=".48pt" strokecolor="#000000">
                <v:path arrowok="t"/>
              </v:shape>
            </v:group>
            <v:group style="position:absolute;left:2681;top:9550;width:219;height:2" coordorigin="2681,9550" coordsize="219,2">
              <v:shape style="position:absolute;left:2681;top:9550;width:219;height:2" coordorigin="2681,9550" coordsize="219,0" path="m2681,9550l2899,9550e" filled="false" stroked="true" strokeweight=".48pt" strokecolor="#000000">
                <v:path arrowok="t"/>
              </v:shape>
              <v:shape style="position:absolute;left:2899;top:8849;width:10;height:696" type="#_x0000_t75" stroked="false">
                <v:imagedata r:id="rId6" o:title=""/>
              </v:shape>
            </v:group>
            <v:group style="position:absolute;left:2899;top:9550;width:10;height:2" coordorigin="2899,9550" coordsize="10,2">
              <v:shape style="position:absolute;left:2899;top:9550;width:10;height:2" coordorigin="2899,9550" coordsize="10,0" path="m2899,9550l2909,9550e" filled="false" stroked="true" strokeweight=".48pt" strokecolor="#000000">
                <v:path arrowok="t"/>
              </v:shape>
            </v:group>
            <v:group style="position:absolute;left:2909;top:9550;width:221;height:2" coordorigin="2909,9550" coordsize="221,2">
              <v:shape style="position:absolute;left:2909;top:9550;width:221;height:2" coordorigin="2909,9550" coordsize="221,0" path="m2909,9550l3130,9550e" filled="false" stroked="true" strokeweight=".48pt" strokecolor="#000000">
                <v:path arrowok="t"/>
              </v:shape>
            </v:group>
            <v:group style="position:absolute;left:3134;top:8839;width:2;height:716" coordorigin="3134,8839" coordsize="2,716">
              <v:shape style="position:absolute;left:3134;top:8839;width:2;height:716" coordorigin="3134,8839" coordsize="0,716" path="m3134,8839l3134,9554e" filled="false" stroked="true" strokeweight=".48pt" strokecolor="#000000">
                <v:path arrowok="t"/>
              </v:shape>
            </v:group>
            <v:group style="position:absolute;left:3139;top:9550;width:224;height:2" coordorigin="3139,9550" coordsize="224,2">
              <v:shape style="position:absolute;left:3139;top:9550;width:224;height:2" coordorigin="3139,9550" coordsize="224,0" path="m3139,9550l3362,9550e" filled="false" stroked="true" strokeweight=".48pt" strokecolor="#000000">
                <v:path arrowok="t"/>
              </v:shape>
              <v:shape style="position:absolute;left:3362;top:8849;width:10;height:696" type="#_x0000_t75" stroked="false">
                <v:imagedata r:id="rId6" o:title=""/>
              </v:shape>
            </v:group>
            <v:group style="position:absolute;left:3362;top:9550;width:10;height:2" coordorigin="3362,9550" coordsize="10,2">
              <v:shape style="position:absolute;left:3362;top:9550;width:10;height:2" coordorigin="3362,9550" coordsize="10,0" path="m3362,9550l3372,9550e" filled="false" stroked="true" strokeweight=".48pt" strokecolor="#000000">
                <v:path arrowok="t"/>
              </v:shape>
            </v:group>
            <v:group style="position:absolute;left:3372;top:9550;width:224;height:2" coordorigin="3372,9550" coordsize="224,2">
              <v:shape style="position:absolute;left:3372;top:9550;width:224;height:2" coordorigin="3372,9550" coordsize="224,0" path="m3372,9550l3595,9550e" filled="false" stroked="true" strokeweight=".48pt" strokecolor="#000000">
                <v:path arrowok="t"/>
              </v:shape>
              <v:shape style="position:absolute;left:3595;top:8849;width:10;height:696" type="#_x0000_t75" stroked="false">
                <v:imagedata r:id="rId6" o:title=""/>
              </v:shape>
            </v:group>
            <v:group style="position:absolute;left:3595;top:9550;width:10;height:2" coordorigin="3595,9550" coordsize="10,2">
              <v:shape style="position:absolute;left:3595;top:9550;width:10;height:2" coordorigin="3595,9550" coordsize="10,0" path="m3595,9550l3605,9550e" filled="false" stroked="true" strokeweight=".48pt" strokecolor="#000000">
                <v:path arrowok="t"/>
              </v:shape>
            </v:group>
            <v:group style="position:absolute;left:3605;top:9550;width:226;height:2" coordorigin="3605,9550" coordsize="226,2">
              <v:shape style="position:absolute;left:3605;top:9550;width:226;height:2" coordorigin="3605,9550" coordsize="226,0" path="m3605,9550l3830,9550e" filled="false" stroked="true" strokeweight=".48pt" strokecolor="#000000">
                <v:path arrowok="t"/>
              </v:shape>
              <v:shape style="position:absolute;left:3830;top:8849;width:10;height:696" type="#_x0000_t75" stroked="false">
                <v:imagedata r:id="rId6" o:title=""/>
              </v:shape>
            </v:group>
            <v:group style="position:absolute;left:3830;top:9550;width:10;height:2" coordorigin="3830,9550" coordsize="10,2">
              <v:shape style="position:absolute;left:3830;top:9550;width:10;height:2" coordorigin="3830,9550" coordsize="10,0" path="m3830,9550l3840,9550e" filled="false" stroked="true" strokeweight=".48pt" strokecolor="#000000">
                <v:path arrowok="t"/>
              </v:shape>
            </v:group>
            <v:group style="position:absolute;left:3840;top:9550;width:226;height:2" coordorigin="3840,9550" coordsize="226,2">
              <v:shape style="position:absolute;left:3840;top:9550;width:226;height:2" coordorigin="3840,9550" coordsize="226,0" path="m3840,9550l4066,9550e" filled="false" stroked="true" strokeweight=".48pt" strokecolor="#000000">
                <v:path arrowok="t"/>
              </v:shape>
            </v:group>
            <v:group style="position:absolute;left:4070;top:8518;width:2;height:1037" coordorigin="4070,8518" coordsize="2,1037">
              <v:shape style="position:absolute;left:4070;top:8518;width:2;height:1037" coordorigin="4070,8518" coordsize="0,1037" path="m4070,8518l4070,9554e" filled="false" stroked="true" strokeweight=".48pt" strokecolor="#000000">
                <v:path arrowok="t"/>
              </v:shape>
            </v:group>
            <v:group style="position:absolute;left:4075;top:9550;width:226;height:2" coordorigin="4075,9550" coordsize="226,2">
              <v:shape style="position:absolute;left:4075;top:9550;width:226;height:2" coordorigin="4075,9550" coordsize="226,0" path="m4075,9550l4301,9550e" filled="false" stroked="true" strokeweight=".48pt" strokecolor="#000000">
                <v:path arrowok="t"/>
              </v:shape>
              <v:shape style="position:absolute;left:4301;top:8849;width:10;height:696" type="#_x0000_t75" stroked="false">
                <v:imagedata r:id="rId6" o:title=""/>
              </v:shape>
            </v:group>
            <v:group style="position:absolute;left:4301;top:9550;width:10;height:2" coordorigin="4301,9550" coordsize="10,2">
              <v:shape style="position:absolute;left:4301;top:9550;width:10;height:2" coordorigin="4301,9550" coordsize="10,0" path="m4301,9550l4310,9550e" filled="false" stroked="true" strokeweight=".48pt" strokecolor="#000000">
                <v:path arrowok="t"/>
              </v:shape>
            </v:group>
            <v:group style="position:absolute;left:4310;top:9550;width:226;height:2" coordorigin="4310,9550" coordsize="226,2">
              <v:shape style="position:absolute;left:4310;top:9550;width:226;height:2" coordorigin="4310,9550" coordsize="226,0" path="m4310,9550l4536,9550e" filled="false" stroked="true" strokeweight=".48pt" strokecolor="#000000">
                <v:path arrowok="t"/>
              </v:shape>
              <v:shape style="position:absolute;left:4536;top:8849;width:10;height:696" type="#_x0000_t75" stroked="false">
                <v:imagedata r:id="rId6" o:title=""/>
              </v:shape>
            </v:group>
            <v:group style="position:absolute;left:4536;top:9550;width:10;height:2" coordorigin="4536,9550" coordsize="10,2">
              <v:shape style="position:absolute;left:4536;top:9550;width:10;height:2" coordorigin="4536,9550" coordsize="10,0" path="m4536,9550l4546,9550e" filled="false" stroked="true" strokeweight=".48pt" strokecolor="#000000">
                <v:path arrowok="t"/>
              </v:shape>
            </v:group>
            <v:group style="position:absolute;left:4546;top:9550;width:226;height:2" coordorigin="4546,9550" coordsize="226,2">
              <v:shape style="position:absolute;left:4546;top:9550;width:226;height:2" coordorigin="4546,9550" coordsize="226,0" path="m4546,9550l4771,9550e" filled="false" stroked="true" strokeweight=".48pt" strokecolor="#000000">
                <v:path arrowok="t"/>
              </v:shape>
              <v:shape style="position:absolute;left:4771;top:8849;width:10;height:696" type="#_x0000_t75" stroked="false">
                <v:imagedata r:id="rId6" o:title=""/>
              </v:shape>
            </v:group>
            <v:group style="position:absolute;left:4771;top:9550;width:10;height:2" coordorigin="4771,9550" coordsize="10,2">
              <v:shape style="position:absolute;left:4771;top:9550;width:10;height:2" coordorigin="4771,9550" coordsize="10,0" path="m4771,9550l4781,9550e" filled="false" stroked="true" strokeweight=".48pt" strokecolor="#000000">
                <v:path arrowok="t"/>
              </v:shape>
            </v:group>
            <v:group style="position:absolute;left:4781;top:9550;width:226;height:2" coordorigin="4781,9550" coordsize="226,2">
              <v:shape style="position:absolute;left:4781;top:9550;width:226;height:2" coordorigin="4781,9550" coordsize="226,0" path="m4781,9550l5006,9550e" filled="false" stroked="true" strokeweight=".48pt" strokecolor="#000000">
                <v:path arrowok="t"/>
              </v:shape>
            </v:group>
            <v:group style="position:absolute;left:5011;top:8518;width:2;height:1037" coordorigin="5011,8518" coordsize="2,1037">
              <v:shape style="position:absolute;left:5011;top:8518;width:2;height:1037" coordorigin="5011,8518" coordsize="0,1037" path="m5011,8518l5011,9554e" filled="false" stroked="true" strokeweight=".48pt" strokecolor="#000000">
                <v:path arrowok="t"/>
              </v:shape>
            </v:group>
            <v:group style="position:absolute;left:5016;top:9550;width:226;height:2" coordorigin="5016,9550" coordsize="226,2">
              <v:shape style="position:absolute;left:5016;top:9550;width:226;height:2" coordorigin="5016,9550" coordsize="226,0" path="m5016,9550l5242,9550e" filled="false" stroked="true" strokeweight=".48pt" strokecolor="#000000">
                <v:path arrowok="t"/>
              </v:shape>
              <v:shape style="position:absolute;left:5242;top:8849;width:10;height:696" type="#_x0000_t75" stroked="false">
                <v:imagedata r:id="rId6" o:title=""/>
              </v:shape>
            </v:group>
            <v:group style="position:absolute;left:5242;top:9550;width:10;height:2" coordorigin="5242,9550" coordsize="10,2">
              <v:shape style="position:absolute;left:5242;top:9550;width:10;height:2" coordorigin="5242,9550" coordsize="10,0" path="m5242,9550l5251,9550e" filled="false" stroked="true" strokeweight=".48pt" strokecolor="#000000">
                <v:path arrowok="t"/>
              </v:shape>
            </v:group>
            <v:group style="position:absolute;left:5251;top:9550;width:226;height:2" coordorigin="5251,9550" coordsize="226,2">
              <v:shape style="position:absolute;left:5251;top:9550;width:226;height:2" coordorigin="5251,9550" coordsize="226,0" path="m5251,9550l5477,9550e" filled="false" stroked="true" strokeweight=".48pt" strokecolor="#000000">
                <v:path arrowok="t"/>
              </v:shape>
            </v:group>
            <v:group style="position:absolute;left:5482;top:8518;width:2;height:1037" coordorigin="5482,8518" coordsize="2,1037">
              <v:shape style="position:absolute;left:5482;top:8518;width:2;height:1037" coordorigin="5482,8518" coordsize="0,1037" path="m5482,8518l5482,9554e" filled="false" stroked="true" strokeweight=".48pt" strokecolor="#000000">
                <v:path arrowok="t"/>
              </v:shape>
            </v:group>
            <v:group style="position:absolute;left:5486;top:9550;width:226;height:2" coordorigin="5486,9550" coordsize="226,2">
              <v:shape style="position:absolute;left:5486;top:9550;width:226;height:2" coordorigin="5486,9550" coordsize="226,0" path="m5486,9550l5712,9550e" filled="false" stroked="true" strokeweight=".48pt" strokecolor="#000000">
                <v:path arrowok="t"/>
              </v:shape>
              <v:shape style="position:absolute;left:5712;top:8849;width:10;height:696" type="#_x0000_t75" stroked="false">
                <v:imagedata r:id="rId6" o:title=""/>
              </v:shape>
            </v:group>
            <v:group style="position:absolute;left:5712;top:9550;width:10;height:2" coordorigin="5712,9550" coordsize="10,2">
              <v:shape style="position:absolute;left:5712;top:9550;width:10;height:2" coordorigin="5712,9550" coordsize="10,0" path="m5712,9550l5722,9550e" filled="false" stroked="true" strokeweight=".48pt" strokecolor="#000000">
                <v:path arrowok="t"/>
              </v:shape>
            </v:group>
            <v:group style="position:absolute;left:5722;top:9550;width:226;height:2" coordorigin="5722,9550" coordsize="226,2">
              <v:shape style="position:absolute;left:5722;top:9550;width:226;height:2" coordorigin="5722,9550" coordsize="226,0" path="m5722,9550l5947,9550e" filled="false" stroked="true" strokeweight=".48pt" strokecolor="#000000">
                <v:path arrowok="t"/>
              </v:shape>
              <v:shape style="position:absolute;left:5947;top:8849;width:10;height:696" type="#_x0000_t75" stroked="false">
                <v:imagedata r:id="rId6" o:title=""/>
              </v:shape>
            </v:group>
            <v:group style="position:absolute;left:5947;top:9550;width:10;height:2" coordorigin="5947,9550" coordsize="10,2">
              <v:shape style="position:absolute;left:5947;top:9550;width:10;height:2" coordorigin="5947,9550" coordsize="10,0" path="m5947,9550l5957,9550e" filled="false" stroked="true" strokeweight=".48pt" strokecolor="#000000">
                <v:path arrowok="t"/>
              </v:shape>
            </v:group>
            <v:group style="position:absolute;left:5957;top:9550;width:226;height:2" coordorigin="5957,9550" coordsize="226,2">
              <v:shape style="position:absolute;left:5957;top:9550;width:226;height:2" coordorigin="5957,9550" coordsize="226,0" path="m5957,9550l6182,9550e" filled="false" stroked="true" strokeweight=".48pt" strokecolor="#000000">
                <v:path arrowok="t"/>
              </v:shape>
              <v:shape style="position:absolute;left:6182;top:8849;width:10;height:696" type="#_x0000_t75" stroked="false">
                <v:imagedata r:id="rId6" o:title=""/>
              </v:shape>
            </v:group>
            <v:group style="position:absolute;left:6182;top:9550;width:10;height:2" coordorigin="6182,9550" coordsize="10,2">
              <v:shape style="position:absolute;left:6182;top:9550;width:10;height:2" coordorigin="6182,9550" coordsize="10,0" path="m6182,9550l6192,9550e" filled="false" stroked="true" strokeweight=".48pt" strokecolor="#000000">
                <v:path arrowok="t"/>
              </v:shape>
            </v:group>
            <v:group style="position:absolute;left:6192;top:9550;width:226;height:2" coordorigin="6192,9550" coordsize="226,2">
              <v:shape style="position:absolute;left:6192;top:9550;width:226;height:2" coordorigin="6192,9550" coordsize="226,0" path="m6192,9550l6418,9550e" filled="false" stroked="true" strokeweight=".48pt" strokecolor="#000000">
                <v:path arrowok="t"/>
              </v:shape>
              <v:shape style="position:absolute;left:6418;top:8849;width:10;height:696" type="#_x0000_t75" stroked="false">
                <v:imagedata r:id="rId6" o:title=""/>
              </v:shape>
            </v:group>
            <v:group style="position:absolute;left:6418;top:9550;width:10;height:2" coordorigin="6418,9550" coordsize="10,2">
              <v:shape style="position:absolute;left:6418;top:9550;width:10;height:2" coordorigin="6418,9550" coordsize="10,0" path="m6418,9550l6427,9550e" filled="false" stroked="true" strokeweight=".48pt" strokecolor="#000000">
                <v:path arrowok="t"/>
              </v:shape>
            </v:group>
            <v:group style="position:absolute;left:6427;top:9550;width:228;height:2" coordorigin="6427,9550" coordsize="228,2">
              <v:shape style="position:absolute;left:6427;top:9550;width:228;height:2" coordorigin="6427,9550" coordsize="228,0" path="m6427,9550l6655,9550e" filled="false" stroked="true" strokeweight=".48pt" strokecolor="#000000">
                <v:path arrowok="t"/>
              </v:shape>
              <v:shape style="position:absolute;left:6655;top:8849;width:10;height:696" type="#_x0000_t75" stroked="false">
                <v:imagedata r:id="rId6" o:title=""/>
              </v:shape>
            </v:group>
            <v:group style="position:absolute;left:6655;top:9550;width:10;height:2" coordorigin="6655,9550" coordsize="10,2">
              <v:shape style="position:absolute;left:6655;top:9550;width:10;height:2" coordorigin="6655,9550" coordsize="10,0" path="m6655,9550l6665,9550e" filled="false" stroked="true" strokeweight=".48pt" strokecolor="#000000">
                <v:path arrowok="t"/>
              </v:shape>
            </v:group>
            <v:group style="position:absolute;left:6665;top:9550;width:226;height:2" coordorigin="6665,9550" coordsize="226,2">
              <v:shape style="position:absolute;left:6665;top:9550;width:226;height:2" coordorigin="6665,9550" coordsize="226,0" path="m6665,9550l6890,9550e" filled="false" stroked="true" strokeweight=".48pt" strokecolor="#000000">
                <v:path arrowok="t"/>
              </v:shape>
            </v:group>
            <v:group style="position:absolute;left:6895;top:8518;width:2;height:1037" coordorigin="6895,8518" coordsize="2,1037">
              <v:shape style="position:absolute;left:6895;top:8518;width:2;height:1037" coordorigin="6895,8518" coordsize="0,1037" path="m6895,8518l6895,9554e" filled="false" stroked="true" strokeweight=".48pt" strokecolor="#000000">
                <v:path arrowok="t"/>
              </v:shape>
            </v:group>
            <v:group style="position:absolute;left:6900;top:9550;width:226;height:2" coordorigin="6900,9550" coordsize="226,2">
              <v:shape style="position:absolute;left:6900;top:9550;width:226;height:2" coordorigin="6900,9550" coordsize="226,0" path="m6900,9550l7126,9550e" filled="false" stroked="true" strokeweight=".48pt" strokecolor="#000000">
                <v:path arrowok="t"/>
              </v:shape>
              <v:shape style="position:absolute;left:7126;top:8849;width:10;height:696" type="#_x0000_t75" stroked="false">
                <v:imagedata r:id="rId6" o:title=""/>
              </v:shape>
            </v:group>
            <v:group style="position:absolute;left:7126;top:9550;width:10;height:2" coordorigin="7126,9550" coordsize="10,2">
              <v:shape style="position:absolute;left:7126;top:9550;width:10;height:2" coordorigin="7126,9550" coordsize="10,0" path="m7126,9550l7135,9550e" filled="false" stroked="true" strokeweight=".48pt" strokecolor="#000000">
                <v:path arrowok="t"/>
              </v:shape>
            </v:group>
            <v:group style="position:absolute;left:7135;top:9550;width:226;height:2" coordorigin="7135,9550" coordsize="226,2">
              <v:shape style="position:absolute;left:7135;top:9550;width:226;height:2" coordorigin="7135,9550" coordsize="226,0" path="m7135,9550l7361,9550e" filled="false" stroked="true" strokeweight=".48pt" strokecolor="#000000">
                <v:path arrowok="t"/>
              </v:shape>
            </v:group>
            <v:group style="position:absolute;left:7366;top:8518;width:2;height:1037" coordorigin="7366,8518" coordsize="2,1037">
              <v:shape style="position:absolute;left:7366;top:8518;width:2;height:1037" coordorigin="7366,8518" coordsize="0,1037" path="m7366,8518l7366,9554e" filled="false" stroked="true" strokeweight=".48pt" strokecolor="#000000">
                <v:path arrowok="t"/>
              </v:shape>
            </v:group>
            <v:group style="position:absolute;left:7370;top:9550;width:226;height:2" coordorigin="7370,9550" coordsize="226,2">
              <v:shape style="position:absolute;left:7370;top:9550;width:226;height:2" coordorigin="7370,9550" coordsize="226,0" path="m7370,9550l7596,9550e" filled="false" stroked="true" strokeweight=".48pt" strokecolor="#000000">
                <v:path arrowok="t"/>
              </v:shape>
              <v:shape style="position:absolute;left:7596;top:8849;width:10;height:696" type="#_x0000_t75" stroked="false">
                <v:imagedata r:id="rId6" o:title=""/>
              </v:shape>
            </v:group>
            <v:group style="position:absolute;left:7596;top:9550;width:10;height:2" coordorigin="7596,9550" coordsize="10,2">
              <v:shape style="position:absolute;left:7596;top:9550;width:10;height:2" coordorigin="7596,9550" coordsize="10,0" path="m7596,9550l7606,9550e" filled="false" stroked="true" strokeweight=".48pt" strokecolor="#000000">
                <v:path arrowok="t"/>
              </v:shape>
            </v:group>
            <v:group style="position:absolute;left:7606;top:9550;width:226;height:2" coordorigin="7606,9550" coordsize="226,2">
              <v:shape style="position:absolute;left:7606;top:9550;width:226;height:2" coordorigin="7606,9550" coordsize="226,0" path="m7606,9550l7831,9550e" filled="false" stroked="true" strokeweight=".48pt" strokecolor="#000000">
                <v:path arrowok="t"/>
              </v:shape>
              <v:shape style="position:absolute;left:7831;top:8849;width:10;height:696" type="#_x0000_t75" stroked="false">
                <v:imagedata r:id="rId6" o:title=""/>
              </v:shape>
            </v:group>
            <v:group style="position:absolute;left:7831;top:9550;width:10;height:2" coordorigin="7831,9550" coordsize="10,2">
              <v:shape style="position:absolute;left:7831;top:9550;width:10;height:2" coordorigin="7831,9550" coordsize="10,0" path="m7831,9550l7841,9550e" filled="false" stroked="true" strokeweight=".48pt" strokecolor="#000000">
                <v:path arrowok="t"/>
              </v:shape>
            </v:group>
            <v:group style="position:absolute;left:7841;top:9550;width:228;height:2" coordorigin="7841,9550" coordsize="228,2">
              <v:shape style="position:absolute;left:7841;top:9550;width:228;height:2" coordorigin="7841,9550" coordsize="228,0" path="m7841,9550l8069,9550e" filled="false" stroked="true" strokeweight=".48pt" strokecolor="#000000">
                <v:path arrowok="t"/>
              </v:shape>
              <v:shape style="position:absolute;left:8069;top:8849;width:10;height:696" type="#_x0000_t75" stroked="false">
                <v:imagedata r:id="rId6" o:title=""/>
              </v:shape>
            </v:group>
            <v:group style="position:absolute;left:8069;top:9550;width:10;height:2" coordorigin="8069,9550" coordsize="10,2">
              <v:shape style="position:absolute;left:8069;top:9550;width:10;height:2" coordorigin="8069,9550" coordsize="10,0" path="m8069,9550l8078,9550e" filled="false" stroked="true" strokeweight=".48pt" strokecolor="#000000">
                <v:path arrowok="t"/>
              </v:shape>
            </v:group>
            <v:group style="position:absolute;left:8078;top:9550;width:226;height:2" coordorigin="8078,9550" coordsize="226,2">
              <v:shape style="position:absolute;left:8078;top:9550;width:226;height:2" coordorigin="8078,9550" coordsize="226,0" path="m8078,9550l8304,9550e" filled="false" stroked="true" strokeweight=".48pt" strokecolor="#000000">
                <v:path arrowok="t"/>
              </v:shape>
              <v:shape style="position:absolute;left:8304;top:8849;width:10;height:696" type="#_x0000_t75" stroked="false">
                <v:imagedata r:id="rId6" o:title=""/>
              </v:shape>
            </v:group>
            <v:group style="position:absolute;left:8304;top:9550;width:10;height:2" coordorigin="8304,9550" coordsize="10,2">
              <v:shape style="position:absolute;left:8304;top:9550;width:10;height:2" coordorigin="8304,9550" coordsize="10,0" path="m8304,9550l8314,9550e" filled="false" stroked="true" strokeweight=".48pt" strokecolor="#000000">
                <v:path arrowok="t"/>
              </v:shape>
            </v:group>
            <v:group style="position:absolute;left:8314;top:9550;width:226;height:2" coordorigin="8314,9550" coordsize="226,2">
              <v:shape style="position:absolute;left:8314;top:9550;width:226;height:2" coordorigin="8314,9550" coordsize="226,0" path="m8314,9550l8539,9550e" filled="false" stroked="true" strokeweight=".48pt" strokecolor="#000000">
                <v:path arrowok="t"/>
              </v:shape>
              <v:shape style="position:absolute;left:8539;top:8849;width:10;height:696" type="#_x0000_t75" stroked="false">
                <v:imagedata r:id="rId6" o:title=""/>
              </v:shape>
            </v:group>
            <v:group style="position:absolute;left:8539;top:9550;width:10;height:2" coordorigin="8539,9550" coordsize="10,2">
              <v:shape style="position:absolute;left:8539;top:9550;width:10;height:2" coordorigin="8539,9550" coordsize="10,0" path="m8539,9550l8549,9550e" filled="false" stroked="true" strokeweight=".48pt" strokecolor="#000000">
                <v:path arrowok="t"/>
              </v:shape>
            </v:group>
            <v:group style="position:absolute;left:8549;top:9550;width:231;height:2" coordorigin="8549,9550" coordsize="231,2">
              <v:shape style="position:absolute;left:8549;top:9550;width:231;height:2" coordorigin="8549,9550" coordsize="231,0" path="m8549,9550l8779,9550e" filled="false" stroked="true" strokeweight=".48pt" strokecolor="#000000">
                <v:path arrowok="t"/>
              </v:shape>
            </v:group>
            <v:group style="position:absolute;left:8784;top:8518;width:2;height:1037" coordorigin="8784,8518" coordsize="2,1037">
              <v:shape style="position:absolute;left:8784;top:8518;width:2;height:1037" coordorigin="8784,8518" coordsize="0,1037" path="m8784,8518l8784,9554e" filled="false" stroked="true" strokeweight=".48pt" strokecolor="#000000">
                <v:path arrowok="t"/>
              </v:shape>
            </v:group>
            <v:group style="position:absolute;left:8789;top:9550;width:888;height:2" coordorigin="8789,9550" coordsize="888,2">
              <v:shape style="position:absolute;left:8789;top:9550;width:888;height:2" coordorigin="8789,9550" coordsize="888,0" path="m8789,9550l9677,9550e" filled="false" stroked="true" strokeweight=".48pt" strokecolor="#000000">
                <v:path arrowok="t"/>
              </v:shape>
            </v:group>
            <v:group style="position:absolute;left:9682;top:8518;width:2;height:1037" coordorigin="9682,8518" coordsize="2,1037">
              <v:shape style="position:absolute;left:9682;top:8518;width:2;height:1037" coordorigin="9682,8518" coordsize="0,1037" path="m9682,8518l9682,9554e" filled="false" stroked="true" strokeweight=".48pt" strokecolor="#000000">
                <v:path arrowok="t"/>
              </v:shape>
            </v:group>
            <v:group style="position:absolute;left:9686;top:9550;width:1764;height:2" coordorigin="9686,9550" coordsize="1764,2">
              <v:shape style="position:absolute;left:9686;top:9550;width:1764;height:2" coordorigin="9686,9550" coordsize="1764,0" path="m9686,9550l11450,9550e" filled="false" stroked="true" strokeweight=".48pt" strokecolor="#000000">
                <v:path arrowok="t"/>
              </v:shape>
            </v:group>
            <v:group style="position:absolute;left:11455;top:8518;width:2;height:1037" coordorigin="11455,8518" coordsize="2,1037">
              <v:shape style="position:absolute;left:11455;top:8518;width:2;height:1037" coordorigin="11455,8518" coordsize="0,1037" path="m11455,8518l11455,9554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85;top:8522;width:1292;height:322" type="#_x0000_t202" filled="false" stroked="false">
                <v:textbox inset="0,0,0,0">
                  <w:txbxContent>
                    <w:p>
                      <w:pPr>
                        <w:spacing w:before="64"/>
                        <w:ind w:left="285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サービス内容</w:t>
                      </w:r>
                    </w:p>
                  </w:txbxContent>
                </v:textbox>
                <w10:wrap type="none"/>
              </v:shape>
              <v:shape style="position:absolute;left:2676;top:8522;width:1395;height:322" type="#_x0000_t202" filled="false" stroked="false">
                <v:textbox inset="0,0,0,0">
                  <w:txbxContent>
                    <w:p>
                      <w:pPr>
                        <w:spacing w:before="64"/>
                        <w:ind w:left="276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サービスコード</w:t>
                      </w:r>
                    </w:p>
                  </w:txbxContent>
                </v:textbox>
                <w10:wrap type="none"/>
              </v:shape>
              <v:shape style="position:absolute;left:4070;top:8522;width:941;height:322" type="#_x0000_t202" filled="false" stroked="false">
                <v:textbox inset="0,0,0,0">
                  <w:txbxContent>
                    <w:p>
                      <w:pPr>
                        <w:spacing w:before="64"/>
                        <w:ind w:left="292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単位数</w:t>
                      </w:r>
                    </w:p>
                  </w:txbxContent>
                </v:textbox>
                <w10:wrap type="none"/>
              </v:shape>
              <v:shape style="position:absolute;left:5011;top:8522;width:471;height:322" type="#_x0000_t202" filled="false" stroked="false">
                <v:textbox inset="0,0,0,0">
                  <w:txbxContent>
                    <w:p>
                      <w:pPr>
                        <w:spacing w:before="64"/>
                        <w:ind w:left="117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回数</w:t>
                      </w:r>
                    </w:p>
                  </w:txbxContent>
                </v:textbox>
                <w10:wrap type="none"/>
              </v:shape>
              <v:shape style="position:absolute;left:5482;top:8522;width:1414;height:322" type="#_x0000_t202" filled="false" stroked="false">
                <v:textbox inset="0,0,0,0">
                  <w:txbxContent>
                    <w:p>
                      <w:pPr>
                        <w:spacing w:before="61"/>
                        <w:ind w:left="288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サービス単位数</w:t>
                      </w:r>
                    </w:p>
                  </w:txbxContent>
                </v:textbox>
                <w10:wrap type="none"/>
              </v:shape>
              <v:shape style="position:absolute;left:6895;top:8522;width:471;height:322" type="#_x0000_t202" filled="false" stroked="false">
                <v:textbox inset="0,0,0,0">
                  <w:txbxContent>
                    <w:p>
                      <w:pPr>
                        <w:spacing w:before="22"/>
                        <w:ind w:left="144" w:right="96" w:hanging="46"/>
                        <w:jc w:val="left"/>
                        <w:rPr>
                          <w:rFonts w:ascii="ＭＳ 明朝" w:hAnsi="ＭＳ 明朝" w:cs="ＭＳ 明朝" w:eastAsia="ＭＳ 明朝"/>
                          <w:sz w:val="9"/>
                          <w:szCs w:val="9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1"/>
                          <w:sz w:val="9"/>
                          <w:szCs w:val="9"/>
                        </w:rPr>
                        <w:t>公費分 回数</w:t>
                      </w:r>
                      <w:r>
                        <w:rPr>
                          <w:rFonts w:ascii="ＭＳ 明朝" w:hAnsi="ＭＳ 明朝" w:cs="ＭＳ 明朝" w:eastAsia="ＭＳ 明朝"/>
                          <w:sz w:val="9"/>
                          <w:szCs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7366;top:8522;width:1419;height:322" type="#_x0000_t202" filled="false" stroked="false">
                <v:textbox inset="0,0,0,0">
                  <w:txbxContent>
                    <w:p>
                      <w:pPr>
                        <w:spacing w:before="64"/>
                        <w:ind w:left="29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公費対象単位数</w:t>
                      </w:r>
                    </w:p>
                  </w:txbxContent>
                </v:textbox>
                <w10:wrap type="none"/>
              </v:shape>
              <v:shape style="position:absolute;left:8784;top:8522;width:898;height:322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148" w:right="0" w:firstLine="6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施設所在</w:t>
                      </w:r>
                    </w:p>
                    <w:p>
                      <w:pPr>
                        <w:spacing w:line="157" w:lineRule="exact" w:before="0"/>
                        <w:ind w:left="148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保険者番号</w:t>
                      </w:r>
                    </w:p>
                  </w:txbxContent>
                </v:textbox>
                <w10:wrap type="none"/>
              </v:shape>
              <v:shape style="position:absolute;left:9682;top:8522;width:1774;height:322" type="#_x0000_t202" filled="false" stroked="false">
                <v:textbox inset="0,0,0,0">
                  <w:txbxContent>
                    <w:p>
                      <w:pPr>
                        <w:spacing w:before="64"/>
                        <w:ind w:left="2" w:right="0" w:firstLine="0"/>
                        <w:jc w:val="center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摘要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3.360001pt;margin-top:511.079987pt;width:353.9pt;height:77.2pt;mso-position-horizontal-relative:page;mso-position-vertical-relative:page;z-index:2512" coordorigin="667,10222" coordsize="7078,1544">
            <v:group style="position:absolute;left:677;top:10231;width:356;height:2" coordorigin="677,10231" coordsize="356,2">
              <v:shape style="position:absolute;left:677;top:10231;width:356;height:2" coordorigin="677,10231" coordsize="356,0" path="m677,10231l1032,10231e" filled="false" stroked="true" strokeweight=".48pt" strokecolor="#000000">
                <v:path arrowok="t"/>
              </v:shape>
            </v:group>
            <v:group style="position:absolute;left:1042;top:10231;width:1712;height:2" coordorigin="1042,10231" coordsize="1712,2">
              <v:shape style="position:absolute;left:1042;top:10231;width:1712;height:2" coordorigin="1042,10231" coordsize="1712,0" path="m1042,10231l2753,10231e" filled="false" stroked="true" strokeweight=".48pt" strokecolor="#000000">
                <v:path arrowok="t"/>
              </v:shape>
            </v:group>
            <v:group style="position:absolute;left:2762;top:10231;width:2482;height:2" coordorigin="2762,10231" coordsize="2482,2">
              <v:shape style="position:absolute;left:2762;top:10231;width:2482;height:2" coordorigin="2762,10231" coordsize="2482,0" path="m2762,10231l5244,10231e" filled="false" stroked="true" strokeweight=".48pt" strokecolor="#000000">
                <v:path arrowok="t"/>
              </v:shape>
            </v:group>
            <v:group style="position:absolute;left:5254;top:10231;width:2482;height:2" coordorigin="5254,10231" coordsize="2482,2">
              <v:shape style="position:absolute;left:5254;top:10231;width:2482;height:2" coordorigin="5254,10231" coordsize="2482,0" path="m5254,10231l7735,10231e" filled="false" stroked="true" strokeweight=".48pt" strokecolor="#000000">
                <v:path arrowok="t"/>
              </v:shape>
            </v:group>
            <v:group style="position:absolute;left:672;top:10226;width:2;height:1534" coordorigin="672,10226" coordsize="2,1534">
              <v:shape style="position:absolute;left:672;top:10226;width:2;height:1534" coordorigin="672,10226" coordsize="0,1534" path="m672,10226l672,11760e" filled="false" stroked="true" strokeweight=".48pt" strokecolor="#000000">
                <v:path arrowok="t"/>
              </v:shape>
            </v:group>
            <v:group style="position:absolute;left:677;top:11755;width:356;height:2" coordorigin="677,11755" coordsize="356,2">
              <v:shape style="position:absolute;left:677;top:11755;width:356;height:2" coordorigin="677,11755" coordsize="356,0" path="m677,11755l1032,11755e" filled="false" stroked="true" strokeweight=".48pt" strokecolor="#000000">
                <v:path arrowok="t"/>
              </v:shape>
            </v:group>
            <v:group style="position:absolute;left:1042;top:10572;width:1712;height:2" coordorigin="1042,10572" coordsize="1712,2">
              <v:shape style="position:absolute;left:1042;top:10572;width:1712;height:2" coordorigin="1042,10572" coordsize="1712,0" path="m1042,10572l2753,10572e" filled="false" stroked="true" strokeweight=".48pt" strokecolor="#000000">
                <v:path arrowok="t"/>
              </v:shape>
            </v:group>
            <v:group style="position:absolute;left:2762;top:10572;width:406;height:2" coordorigin="2762,10572" coordsize="406,2">
              <v:shape style="position:absolute;left:2762;top:10572;width:406;height:2" coordorigin="2762,10572" coordsize="406,0" path="m2762,10572l3168,10572e" filled="false" stroked="true" strokeweight=".48pt" strokecolor="#000000">
                <v:path arrowok="t"/>
              </v:shape>
            </v:group>
            <v:group style="position:absolute;left:3168;top:10572;width:10;height:2" coordorigin="3168,10572" coordsize="10,2">
              <v:shape style="position:absolute;left:3168;top:10572;width:10;height:2" coordorigin="3168,10572" coordsize="10,0" path="m3168,10572l3178,10572e" filled="false" stroked="true" strokeweight=".48pt" strokecolor="#000000">
                <v:path arrowok="t"/>
              </v:shape>
            </v:group>
            <v:group style="position:absolute;left:3178;top:10572;width:404;height:2" coordorigin="3178,10572" coordsize="404,2">
              <v:shape style="position:absolute;left:3178;top:10572;width:404;height:2" coordorigin="3178,10572" coordsize="404,0" path="m3178,10572l3581,10572e" filled="false" stroked="true" strokeweight=".48pt" strokecolor="#000000">
                <v:path arrowok="t"/>
              </v:shape>
            </v:group>
            <v:group style="position:absolute;left:3581;top:10572;width:10;height:2" coordorigin="3581,10572" coordsize="10,2">
              <v:shape style="position:absolute;left:3581;top:10572;width:10;height:2" coordorigin="3581,10572" coordsize="10,0" path="m3581,10572l3590,10572e" filled="false" stroked="true" strokeweight=".48pt" strokecolor="#000000">
                <v:path arrowok="t"/>
              </v:shape>
            </v:group>
            <v:group style="position:absolute;left:3590;top:10572;width:406;height:2" coordorigin="3590,10572" coordsize="406,2">
              <v:shape style="position:absolute;left:3590;top:10572;width:406;height:2" coordorigin="3590,10572" coordsize="406,0" path="m3590,10572l3996,10572e" filled="false" stroked="true" strokeweight=".48pt" strokecolor="#000000">
                <v:path arrowok="t"/>
              </v:shape>
            </v:group>
            <v:group style="position:absolute;left:3996;top:10572;width:10;height:2" coordorigin="3996,10572" coordsize="10,2">
              <v:shape style="position:absolute;left:3996;top:10572;width:10;height:2" coordorigin="3996,10572" coordsize="10,0" path="m3996,10572l4006,10572e" filled="false" stroked="true" strokeweight=".48pt" strokecolor="#000000">
                <v:path arrowok="t"/>
              </v:shape>
            </v:group>
            <v:group style="position:absolute;left:4006;top:10572;width:404;height:2" coordorigin="4006,10572" coordsize="404,2">
              <v:shape style="position:absolute;left:4006;top:10572;width:404;height:2" coordorigin="4006,10572" coordsize="404,0" path="m4006,10572l4409,10572e" filled="false" stroked="true" strokeweight=".48pt" strokecolor="#000000">
                <v:path arrowok="t"/>
              </v:shape>
            </v:group>
            <v:group style="position:absolute;left:4409;top:10572;width:10;height:2" coordorigin="4409,10572" coordsize="10,2">
              <v:shape style="position:absolute;left:4409;top:10572;width:10;height:2" coordorigin="4409,10572" coordsize="10,0" path="m4409,10572l4418,10572e" filled="false" stroked="true" strokeweight=".48pt" strokecolor="#000000">
                <v:path arrowok="t"/>
              </v:shape>
            </v:group>
            <v:group style="position:absolute;left:4418;top:10572;width:406;height:2" coordorigin="4418,10572" coordsize="406,2">
              <v:shape style="position:absolute;left:4418;top:10572;width:406;height:2" coordorigin="4418,10572" coordsize="406,0" path="m4418,10572l4824,10572e" filled="false" stroked="true" strokeweight=".48pt" strokecolor="#000000">
                <v:path arrowok="t"/>
              </v:shape>
            </v:group>
            <v:group style="position:absolute;left:4824;top:10572;width:10;height:2" coordorigin="4824,10572" coordsize="10,2">
              <v:shape style="position:absolute;left:4824;top:10572;width:10;height:2" coordorigin="4824,10572" coordsize="10,0" path="m4824,10572l4834,10572e" filled="false" stroked="true" strokeweight=".48pt" strokecolor="#000000">
                <v:path arrowok="t"/>
              </v:shape>
            </v:group>
            <v:group style="position:absolute;left:4834;top:10572;width:411;height:2" coordorigin="4834,10572" coordsize="411,2">
              <v:shape style="position:absolute;left:4834;top:10572;width:411;height:2" coordorigin="4834,10572" coordsize="411,0" path="m4834,10572l5244,10572e" filled="false" stroked="true" strokeweight=".48pt" strokecolor="#000000">
                <v:path arrowok="t"/>
              </v:shape>
            </v:group>
            <v:group style="position:absolute;left:5254;top:10572;width:404;height:2" coordorigin="5254,10572" coordsize="404,2">
              <v:shape style="position:absolute;left:5254;top:10572;width:404;height:2" coordorigin="5254,10572" coordsize="404,0" path="m5254,10572l5657,10572e" filled="false" stroked="true" strokeweight=".48pt" strokecolor="#000000">
                <v:path arrowok="t"/>
              </v:shape>
            </v:group>
            <v:group style="position:absolute;left:5657;top:10572;width:10;height:2" coordorigin="5657,10572" coordsize="10,2">
              <v:shape style="position:absolute;left:5657;top:10572;width:10;height:2" coordorigin="5657,10572" coordsize="10,0" path="m5657,10572l5666,10572e" filled="false" stroked="true" strokeweight=".48pt" strokecolor="#000000">
                <v:path arrowok="t"/>
              </v:shape>
            </v:group>
            <v:group style="position:absolute;left:5666;top:10572;width:411;height:2" coordorigin="5666,10572" coordsize="411,2">
              <v:shape style="position:absolute;left:5666;top:10572;width:411;height:2" coordorigin="5666,10572" coordsize="411,0" path="m5666,10572l6077,10572e" filled="false" stroked="true" strokeweight=".48pt" strokecolor="#000000">
                <v:path arrowok="t"/>
              </v:shape>
            </v:group>
            <v:group style="position:absolute;left:6077;top:10572;width:10;height:2" coordorigin="6077,10572" coordsize="10,2">
              <v:shape style="position:absolute;left:6077;top:10572;width:10;height:2" coordorigin="6077,10572" coordsize="10,0" path="m6077,10572l6086,10572e" filled="false" stroked="true" strokeweight=".48pt" strokecolor="#000000">
                <v:path arrowok="t"/>
              </v:shape>
            </v:group>
            <v:group style="position:absolute;left:6086;top:10572;width:408;height:2" coordorigin="6086,10572" coordsize="408,2">
              <v:shape style="position:absolute;left:6086;top:10572;width:408;height:2" coordorigin="6086,10572" coordsize="408,0" path="m6086,10572l6494,10572e" filled="false" stroked="true" strokeweight=".48pt" strokecolor="#000000">
                <v:path arrowok="t"/>
              </v:shape>
            </v:group>
            <v:group style="position:absolute;left:6494;top:10572;width:10;height:2" coordorigin="6494,10572" coordsize="10,2">
              <v:shape style="position:absolute;left:6494;top:10572;width:10;height:2" coordorigin="6494,10572" coordsize="10,0" path="m6494,10572l6504,10572e" filled="false" stroked="true" strokeweight=".48pt" strokecolor="#000000">
                <v:path arrowok="t"/>
              </v:shape>
            </v:group>
            <v:group style="position:absolute;left:6504;top:10572;width:404;height:2" coordorigin="6504,10572" coordsize="404,2">
              <v:shape style="position:absolute;left:6504;top:10572;width:404;height:2" coordorigin="6504,10572" coordsize="404,0" path="m6504,10572l6907,10572e" filled="false" stroked="true" strokeweight=".48pt" strokecolor="#000000">
                <v:path arrowok="t"/>
              </v:shape>
            </v:group>
            <v:group style="position:absolute;left:6907;top:10572;width:10;height:2" coordorigin="6907,10572" coordsize="10,2">
              <v:shape style="position:absolute;left:6907;top:10572;width:10;height:2" coordorigin="6907,10572" coordsize="10,0" path="m6907,10572l6917,10572e" filled="false" stroked="true" strokeweight=".48pt" strokecolor="#000000">
                <v:path arrowok="t"/>
              </v:shape>
            </v:group>
            <v:group style="position:absolute;left:6917;top:10572;width:406;height:2" coordorigin="6917,10572" coordsize="406,2">
              <v:shape style="position:absolute;left:6917;top:10572;width:406;height:2" coordorigin="6917,10572" coordsize="406,0" path="m6917,10572l7322,10572e" filled="false" stroked="true" strokeweight=".48pt" strokecolor="#000000">
                <v:path arrowok="t"/>
              </v:shape>
            </v:group>
            <v:group style="position:absolute;left:7322;top:10572;width:10;height:2" coordorigin="7322,10572" coordsize="10,2">
              <v:shape style="position:absolute;left:7322;top:10572;width:10;height:2" coordorigin="7322,10572" coordsize="10,0" path="m7322,10572l7332,10572e" filled="false" stroked="true" strokeweight=".48pt" strokecolor="#000000">
                <v:path arrowok="t"/>
              </v:shape>
            </v:group>
            <v:group style="position:absolute;left:7332;top:10572;width:404;height:2" coordorigin="7332,10572" coordsize="404,2">
              <v:shape style="position:absolute;left:7332;top:10572;width:404;height:2" coordorigin="7332,10572" coordsize="404,0" path="m7332,10572l7735,10572e" filled="false" stroked="true" strokeweight=".48pt" strokecolor="#000000">
                <v:path arrowok="t"/>
              </v:shape>
              <v:shape style="position:absolute;left:4409;top:10577;width:10;height:286" type="#_x0000_t75" stroked="false">
                <v:imagedata r:id="rId7" o:title=""/>
              </v:shape>
              <v:shape style="position:absolute;left:4824;top:10577;width:10;height:286" type="#_x0000_t75" stroked="false">
                <v:imagedata r:id="rId7" o:title=""/>
              </v:shape>
              <v:shape style="position:absolute;left:5657;top:10577;width:10;height:286" type="#_x0000_t75" stroked="false">
                <v:imagedata r:id="rId7" o:title=""/>
              </v:shape>
              <v:shape style="position:absolute;left:6077;top:10577;width:10;height:286" type="#_x0000_t75" stroked="false">
                <v:imagedata r:id="rId7" o:title=""/>
              </v:shape>
              <v:shape style="position:absolute;left:6494;top:10577;width:10;height:286" type="#_x0000_t75" stroked="false">
                <v:imagedata r:id="rId7" o:title=""/>
              </v:shape>
              <v:shape style="position:absolute;left:6907;top:10577;width:10;height:286" type="#_x0000_t75" stroked="false">
                <v:imagedata r:id="rId7" o:title=""/>
              </v:shape>
              <v:shape style="position:absolute;left:7322;top:10577;width:10;height:286" type="#_x0000_t75" stroked="false">
                <v:imagedata r:id="rId7" o:title=""/>
              </v:shape>
            </v:group>
            <v:group style="position:absolute;left:1042;top:10867;width:1712;height:2" coordorigin="1042,10867" coordsize="1712,2">
              <v:shape style="position:absolute;left:1042;top:10867;width:1712;height:2" coordorigin="1042,10867" coordsize="1712,0" path="m1042,10867l2753,10867e" filled="false" stroked="true" strokeweight=".48pt" strokecolor="#000000">
                <v:path arrowok="t"/>
              </v:shape>
            </v:group>
            <v:group style="position:absolute;left:2762;top:10867;width:406;height:2" coordorigin="2762,10867" coordsize="406,2">
              <v:shape style="position:absolute;left:2762;top:10867;width:406;height:2" coordorigin="2762,10867" coordsize="406,0" path="m2762,10867l3168,10867e" filled="false" stroked="true" strokeweight=".48pt" strokecolor="#000000">
                <v:path arrowok="t"/>
              </v:shape>
            </v:group>
            <v:group style="position:absolute;left:3168;top:10867;width:10;height:2" coordorigin="3168,10867" coordsize="10,2">
              <v:shape style="position:absolute;left:3168;top:10867;width:10;height:2" coordorigin="3168,10867" coordsize="10,0" path="m3168,10867l3178,10867e" filled="false" stroked="true" strokeweight=".48pt" strokecolor="#000000">
                <v:path arrowok="t"/>
              </v:shape>
            </v:group>
            <v:group style="position:absolute;left:3178;top:10867;width:404;height:2" coordorigin="3178,10867" coordsize="404,2">
              <v:shape style="position:absolute;left:3178;top:10867;width:404;height:2" coordorigin="3178,10867" coordsize="404,0" path="m3178,10867l3581,10867e" filled="false" stroked="true" strokeweight=".48pt" strokecolor="#000000">
                <v:path arrowok="t"/>
              </v:shape>
            </v:group>
            <v:group style="position:absolute;left:3581;top:10867;width:10;height:2" coordorigin="3581,10867" coordsize="10,2">
              <v:shape style="position:absolute;left:3581;top:10867;width:10;height:2" coordorigin="3581,10867" coordsize="10,0" path="m3581,10867l3590,10867e" filled="false" stroked="true" strokeweight=".48pt" strokecolor="#000000">
                <v:path arrowok="t"/>
              </v:shape>
            </v:group>
            <v:group style="position:absolute;left:3590;top:10867;width:406;height:2" coordorigin="3590,10867" coordsize="406,2">
              <v:shape style="position:absolute;left:3590;top:10867;width:406;height:2" coordorigin="3590,10867" coordsize="406,0" path="m3590,10867l3996,10867e" filled="false" stroked="true" strokeweight=".48pt" strokecolor="#000000">
                <v:path arrowok="t"/>
              </v:shape>
            </v:group>
            <v:group style="position:absolute;left:3996;top:10867;width:10;height:2" coordorigin="3996,10867" coordsize="10,2">
              <v:shape style="position:absolute;left:3996;top:10867;width:10;height:2" coordorigin="3996,10867" coordsize="10,0" path="m3996,10867l4006,10867e" filled="false" stroked="true" strokeweight=".48pt" strokecolor="#000000">
                <v:path arrowok="t"/>
              </v:shape>
            </v:group>
            <v:group style="position:absolute;left:4006;top:10867;width:404;height:2" coordorigin="4006,10867" coordsize="404,2">
              <v:shape style="position:absolute;left:4006;top:10867;width:404;height:2" coordorigin="4006,10867" coordsize="404,0" path="m4006,10867l4409,10867e" filled="false" stroked="true" strokeweight=".48pt" strokecolor="#000000">
                <v:path arrowok="t"/>
              </v:shape>
            </v:group>
            <v:group style="position:absolute;left:4418;top:10867;width:406;height:2" coordorigin="4418,10867" coordsize="406,2">
              <v:shape style="position:absolute;left:4418;top:10867;width:406;height:2" coordorigin="4418,10867" coordsize="406,0" path="m4418,10867l4824,10867e" filled="false" stroked="true" strokeweight=".48pt" strokecolor="#000000">
                <v:path arrowok="t"/>
              </v:shape>
            </v:group>
            <v:group style="position:absolute;left:4824;top:10867;width:10;height:2" coordorigin="4824,10867" coordsize="10,2">
              <v:shape style="position:absolute;left:4824;top:10867;width:10;height:2" coordorigin="4824,10867" coordsize="10,0" path="m4824,10867l4834,10867e" filled="false" stroked="true" strokeweight=".48pt" strokecolor="#000000">
                <v:path arrowok="t"/>
              </v:shape>
            </v:group>
            <v:group style="position:absolute;left:4834;top:10867;width:411;height:2" coordorigin="4834,10867" coordsize="411,2">
              <v:shape style="position:absolute;left:4834;top:10867;width:411;height:2" coordorigin="4834,10867" coordsize="411,0" path="m4834,10867l5244,10867e" filled="false" stroked="true" strokeweight=".48pt" strokecolor="#000000">
                <v:path arrowok="t"/>
              </v:shape>
            </v:group>
            <v:group style="position:absolute;left:5254;top:10867;width:404;height:2" coordorigin="5254,10867" coordsize="404,2">
              <v:shape style="position:absolute;left:5254;top:10867;width:404;height:2" coordorigin="5254,10867" coordsize="404,0" path="m5254,10867l5657,10867e" filled="false" stroked="true" strokeweight=".48pt" strokecolor="#000000">
                <v:path arrowok="t"/>
              </v:shape>
            </v:group>
            <v:group style="position:absolute;left:5657;top:10867;width:10;height:2" coordorigin="5657,10867" coordsize="10,2">
              <v:shape style="position:absolute;left:5657;top:10867;width:10;height:2" coordorigin="5657,10867" coordsize="10,0" path="m5657,10867l5666,10867e" filled="false" stroked="true" strokeweight=".48pt" strokecolor="#000000">
                <v:path arrowok="t"/>
              </v:shape>
            </v:group>
            <v:group style="position:absolute;left:5666;top:10867;width:411;height:2" coordorigin="5666,10867" coordsize="411,2">
              <v:shape style="position:absolute;left:5666;top:10867;width:411;height:2" coordorigin="5666,10867" coordsize="411,0" path="m5666,10867l6077,10867e" filled="false" stroked="true" strokeweight=".48pt" strokecolor="#000000">
                <v:path arrowok="t"/>
              </v:shape>
            </v:group>
            <v:group style="position:absolute;left:6077;top:10867;width:10;height:2" coordorigin="6077,10867" coordsize="10,2">
              <v:shape style="position:absolute;left:6077;top:10867;width:10;height:2" coordorigin="6077,10867" coordsize="10,0" path="m6077,10867l6086,10867e" filled="false" stroked="true" strokeweight=".48pt" strokecolor="#000000">
                <v:path arrowok="t"/>
              </v:shape>
            </v:group>
            <v:group style="position:absolute;left:6086;top:10867;width:408;height:2" coordorigin="6086,10867" coordsize="408,2">
              <v:shape style="position:absolute;left:6086;top:10867;width:408;height:2" coordorigin="6086,10867" coordsize="408,0" path="m6086,10867l6494,10867e" filled="false" stroked="true" strokeweight=".48pt" strokecolor="#000000">
                <v:path arrowok="t"/>
              </v:shape>
            </v:group>
            <v:group style="position:absolute;left:6494;top:10867;width:10;height:2" coordorigin="6494,10867" coordsize="10,2">
              <v:shape style="position:absolute;left:6494;top:10867;width:10;height:2" coordorigin="6494,10867" coordsize="10,0" path="m6494,10867l6504,10867e" filled="false" stroked="true" strokeweight=".48pt" strokecolor="#000000">
                <v:path arrowok="t"/>
              </v:shape>
            </v:group>
            <v:group style="position:absolute;left:6504;top:10867;width:404;height:2" coordorigin="6504,10867" coordsize="404,2">
              <v:shape style="position:absolute;left:6504;top:10867;width:404;height:2" coordorigin="6504,10867" coordsize="404,0" path="m6504,10867l6907,10867e" filled="false" stroked="true" strokeweight=".48pt" strokecolor="#000000">
                <v:path arrowok="t"/>
              </v:shape>
            </v:group>
            <v:group style="position:absolute;left:6907;top:10867;width:10;height:2" coordorigin="6907,10867" coordsize="10,2">
              <v:shape style="position:absolute;left:6907;top:10867;width:10;height:2" coordorigin="6907,10867" coordsize="10,0" path="m6907,10867l6917,10867e" filled="false" stroked="true" strokeweight=".48pt" strokecolor="#000000">
                <v:path arrowok="t"/>
              </v:shape>
            </v:group>
            <v:group style="position:absolute;left:6917;top:10867;width:406;height:2" coordorigin="6917,10867" coordsize="406,2">
              <v:shape style="position:absolute;left:6917;top:10867;width:406;height:2" coordorigin="6917,10867" coordsize="406,0" path="m6917,10867l7322,10867e" filled="false" stroked="true" strokeweight=".48pt" strokecolor="#000000">
                <v:path arrowok="t"/>
              </v:shape>
            </v:group>
            <v:group style="position:absolute;left:7322;top:10867;width:10;height:2" coordorigin="7322,10867" coordsize="10,2">
              <v:shape style="position:absolute;left:7322;top:10867;width:10;height:2" coordorigin="7322,10867" coordsize="10,0" path="m7322,10867l7332,10867e" filled="false" stroked="true" strokeweight=".48pt" strokecolor="#000000">
                <v:path arrowok="t"/>
              </v:shape>
            </v:group>
            <v:group style="position:absolute;left:7332;top:10867;width:404;height:2" coordorigin="7332,10867" coordsize="404,2">
              <v:shape style="position:absolute;left:7332;top:10867;width:404;height:2" coordorigin="7332,10867" coordsize="404,0" path="m7332,10867l7735,10867e" filled="false" stroked="true" strokeweight=".48pt" strokecolor="#000000">
                <v:path arrowok="t"/>
              </v:shape>
              <v:shape style="position:absolute;left:3168;top:10577;width:10;height:583" type="#_x0000_t75" stroked="false">
                <v:imagedata r:id="rId8" o:title=""/>
              </v:shape>
              <v:shape style="position:absolute;left:3581;top:10577;width:10;height:583" type="#_x0000_t75" stroked="false">
                <v:imagedata r:id="rId8" o:title=""/>
              </v:shape>
              <v:shape style="position:absolute;left:3996;top:10577;width:10;height:583" type="#_x0000_t75" stroked="false">
                <v:imagedata r:id="rId8" o:title=""/>
              </v:shape>
            </v:group>
            <v:group style="position:absolute;left:4414;top:10862;width:2;height:308" coordorigin="4414,10862" coordsize="2,308">
              <v:shape style="position:absolute;left:4414;top:10862;width:2;height:308" coordorigin="4414,10862" coordsize="0,308" path="m4414,10862l4414,11170e" filled="false" stroked="true" strokeweight=".48pt" strokecolor="#000000">
                <v:path arrowok="t"/>
              </v:shape>
            </v:group>
            <v:group style="position:absolute;left:5254;top:10872;width:2482;height:288" coordorigin="5254,10872" coordsize="2482,288">
              <v:shape style="position:absolute;left:5254;top:10872;width:2482;height:288" coordorigin="5254,10872" coordsize="2482,288" path="m7735,10872l5254,11160e" filled="false" stroked="true" strokeweight=".48pt" strokecolor="#000000">
                <v:path arrowok="t"/>
              </v:shape>
            </v:group>
            <v:group style="position:absolute;left:1042;top:11165;width:1712;height:2" coordorigin="1042,11165" coordsize="1712,2">
              <v:shape style="position:absolute;left:1042;top:11165;width:1712;height:2" coordorigin="1042,11165" coordsize="1712,0" path="m1042,11165l2753,11165e" filled="false" stroked="true" strokeweight=".48pt" strokecolor="#000000">
                <v:path arrowok="t"/>
              </v:shape>
            </v:group>
            <v:group style="position:absolute;left:2762;top:11165;width:406;height:2" coordorigin="2762,11165" coordsize="406,2">
              <v:shape style="position:absolute;left:2762;top:11165;width:406;height:2" coordorigin="2762,11165" coordsize="406,0" path="m2762,11165l3168,11165e" filled="false" stroked="true" strokeweight=".48pt" strokecolor="#000000">
                <v:path arrowok="t"/>
              </v:shape>
            </v:group>
            <v:group style="position:absolute;left:3168;top:11165;width:10;height:2" coordorigin="3168,11165" coordsize="10,2">
              <v:shape style="position:absolute;left:3168;top:11165;width:10;height:2" coordorigin="3168,11165" coordsize="10,0" path="m3168,11165l3178,11165e" filled="false" stroked="true" strokeweight=".48pt" strokecolor="#000000">
                <v:path arrowok="t"/>
              </v:shape>
            </v:group>
            <v:group style="position:absolute;left:3178;top:11165;width:404;height:2" coordorigin="3178,11165" coordsize="404,2">
              <v:shape style="position:absolute;left:3178;top:11165;width:404;height:2" coordorigin="3178,11165" coordsize="404,0" path="m3178,11165l3581,11165e" filled="false" stroked="true" strokeweight=".48pt" strokecolor="#000000">
                <v:path arrowok="t"/>
              </v:shape>
            </v:group>
            <v:group style="position:absolute;left:3581;top:11165;width:10;height:2" coordorigin="3581,11165" coordsize="10,2">
              <v:shape style="position:absolute;left:3581;top:11165;width:10;height:2" coordorigin="3581,11165" coordsize="10,0" path="m3581,11165l3590,11165e" filled="false" stroked="true" strokeweight=".48pt" strokecolor="#000000">
                <v:path arrowok="t"/>
              </v:shape>
            </v:group>
            <v:group style="position:absolute;left:3590;top:11165;width:406;height:2" coordorigin="3590,11165" coordsize="406,2">
              <v:shape style="position:absolute;left:3590;top:11165;width:406;height:2" coordorigin="3590,11165" coordsize="406,0" path="m3590,11165l3996,11165e" filled="false" stroked="true" strokeweight=".48pt" strokecolor="#000000">
                <v:path arrowok="t"/>
              </v:shape>
            </v:group>
            <v:group style="position:absolute;left:3996;top:11165;width:10;height:2" coordorigin="3996,11165" coordsize="10,2">
              <v:shape style="position:absolute;left:3996;top:11165;width:10;height:2" coordorigin="3996,11165" coordsize="10,0" path="m3996,11165l4006,11165e" filled="false" stroked="true" strokeweight=".48pt" strokecolor="#000000">
                <v:path arrowok="t"/>
              </v:shape>
            </v:group>
            <v:group style="position:absolute;left:4006;top:11165;width:404;height:2" coordorigin="4006,11165" coordsize="404,2">
              <v:shape style="position:absolute;left:4006;top:11165;width:404;height:2" coordorigin="4006,11165" coordsize="404,0" path="m4006,11165l4409,11165e" filled="false" stroked="true" strokeweight=".48pt" strokecolor="#000000">
                <v:path arrowok="t"/>
              </v:shape>
            </v:group>
            <v:group style="position:absolute;left:4418;top:11165;width:826;height:2" coordorigin="4418,11165" coordsize="826,2">
              <v:shape style="position:absolute;left:4418;top:11165;width:826;height:2" coordorigin="4418,11165" coordsize="826,0" path="m4418,11165l5244,11165e" filled="false" stroked="true" strokeweight=".48pt" strokecolor="#000000">
                <v:path arrowok="t"/>
              </v:shape>
            </v:group>
            <v:group style="position:absolute;left:5254;top:11165;width:404;height:2" coordorigin="5254,11165" coordsize="404,2">
              <v:shape style="position:absolute;left:5254;top:11165;width:404;height:2" coordorigin="5254,11165" coordsize="404,0" path="m5254,11165l5657,11165e" filled="false" stroked="true" strokeweight=".48pt" strokecolor="#000000">
                <v:path arrowok="t"/>
              </v:shape>
            </v:group>
            <v:group style="position:absolute;left:5657;top:11165;width:10;height:2" coordorigin="5657,11165" coordsize="10,2">
              <v:shape style="position:absolute;left:5657;top:11165;width:10;height:2" coordorigin="5657,11165" coordsize="10,0" path="m5657,11165l5666,11165e" filled="false" stroked="true" strokeweight=".48pt" strokecolor="#000000">
                <v:path arrowok="t"/>
              </v:shape>
            </v:group>
            <v:group style="position:absolute;left:5666;top:11165;width:411;height:2" coordorigin="5666,11165" coordsize="411,2">
              <v:shape style="position:absolute;left:5666;top:11165;width:411;height:2" coordorigin="5666,11165" coordsize="411,0" path="m5666,11165l6077,11165e" filled="false" stroked="true" strokeweight=".48pt" strokecolor="#000000">
                <v:path arrowok="t"/>
              </v:shape>
            </v:group>
            <v:group style="position:absolute;left:6077;top:11165;width:10;height:2" coordorigin="6077,11165" coordsize="10,2">
              <v:shape style="position:absolute;left:6077;top:11165;width:10;height:2" coordorigin="6077,11165" coordsize="10,0" path="m6077,11165l6086,11165e" filled="false" stroked="true" strokeweight=".48pt" strokecolor="#000000">
                <v:path arrowok="t"/>
              </v:shape>
            </v:group>
            <v:group style="position:absolute;left:6086;top:11165;width:408;height:2" coordorigin="6086,11165" coordsize="408,2">
              <v:shape style="position:absolute;left:6086;top:11165;width:408;height:2" coordorigin="6086,11165" coordsize="408,0" path="m6086,11165l6494,11165e" filled="false" stroked="true" strokeweight=".48pt" strokecolor="#000000">
                <v:path arrowok="t"/>
              </v:shape>
            </v:group>
            <v:group style="position:absolute;left:6494;top:11165;width:10;height:2" coordorigin="6494,11165" coordsize="10,2">
              <v:shape style="position:absolute;left:6494;top:11165;width:10;height:2" coordorigin="6494,11165" coordsize="10,0" path="m6494,11165l6504,11165e" filled="false" stroked="true" strokeweight=".48pt" strokecolor="#000000">
                <v:path arrowok="t"/>
              </v:shape>
            </v:group>
            <v:group style="position:absolute;left:6504;top:11165;width:1232;height:2" coordorigin="6504,11165" coordsize="1232,2">
              <v:shape style="position:absolute;left:6504;top:11165;width:1232;height:2" coordorigin="6504,11165" coordsize="1232,0" path="m6504,11165l7735,11165e" filled="false" stroked="true" strokeweight=".48pt" strokecolor="#000000">
                <v:path arrowok="t"/>
              </v:shape>
            </v:group>
            <v:group style="position:absolute;left:2762;top:11170;width:2482;height:286" coordorigin="2762,11170" coordsize="2482,286">
              <v:shape style="position:absolute;left:2762;top:11170;width:2482;height:286" coordorigin="2762,11170" coordsize="2482,286" path="m5244,11170l2762,11455e" filled="false" stroked="true" strokeweight=".48pt" strokecolor="#000000">
                <v:path arrowok="t"/>
              </v:shape>
            </v:group>
            <v:group style="position:absolute;left:1042;top:11460;width:1712;height:2" coordorigin="1042,11460" coordsize="1712,2">
              <v:shape style="position:absolute;left:1042;top:11460;width:1712;height:2" coordorigin="1042,11460" coordsize="1712,0" path="m1042,11460l2753,11460e" filled="false" stroked="true" strokeweight=".48pt" strokecolor="#000000">
                <v:path arrowok="t"/>
              </v:shape>
            </v:group>
            <v:group style="position:absolute;left:2762;top:11460;width:406;height:2" coordorigin="2762,11460" coordsize="406,2">
              <v:shape style="position:absolute;left:2762;top:11460;width:406;height:2" coordorigin="2762,11460" coordsize="406,0" path="m2762,11460l3168,11460e" filled="false" stroked="true" strokeweight=".48pt" strokecolor="#000000">
                <v:path arrowok="t"/>
              </v:shape>
            </v:group>
            <v:group style="position:absolute;left:3168;top:11460;width:10;height:2" coordorigin="3168,11460" coordsize="10,2">
              <v:shape style="position:absolute;left:3168;top:11460;width:10;height:2" coordorigin="3168,11460" coordsize="10,0" path="m3168,11460l3178,11460e" filled="false" stroked="true" strokeweight=".48pt" strokecolor="#000000">
                <v:path arrowok="t"/>
              </v:shape>
            </v:group>
            <v:group style="position:absolute;left:3178;top:11460;width:404;height:2" coordorigin="3178,11460" coordsize="404,2">
              <v:shape style="position:absolute;left:3178;top:11460;width:404;height:2" coordorigin="3178,11460" coordsize="404,0" path="m3178,11460l3581,11460e" filled="false" stroked="true" strokeweight=".48pt" strokecolor="#000000">
                <v:path arrowok="t"/>
              </v:shape>
            </v:group>
            <v:group style="position:absolute;left:3581;top:11460;width:10;height:2" coordorigin="3581,11460" coordsize="10,2">
              <v:shape style="position:absolute;left:3581;top:11460;width:10;height:2" coordorigin="3581,11460" coordsize="10,0" path="m3581,11460l3590,11460e" filled="false" stroked="true" strokeweight=".48pt" strokecolor="#000000">
                <v:path arrowok="t"/>
              </v:shape>
            </v:group>
            <v:group style="position:absolute;left:3590;top:11460;width:406;height:2" coordorigin="3590,11460" coordsize="406,2">
              <v:shape style="position:absolute;left:3590;top:11460;width:406;height:2" coordorigin="3590,11460" coordsize="406,0" path="m3590,11460l3996,11460e" filled="false" stroked="true" strokeweight=".48pt" strokecolor="#000000">
                <v:path arrowok="t"/>
              </v:shape>
            </v:group>
            <v:group style="position:absolute;left:3996;top:11460;width:10;height:2" coordorigin="3996,11460" coordsize="10,2">
              <v:shape style="position:absolute;left:3996;top:11460;width:10;height:2" coordorigin="3996,11460" coordsize="10,0" path="m3996,11460l4006,11460e" filled="false" stroked="true" strokeweight=".48pt" strokecolor="#000000">
                <v:path arrowok="t"/>
              </v:shape>
            </v:group>
            <v:group style="position:absolute;left:4006;top:11460;width:404;height:2" coordorigin="4006,11460" coordsize="404,2">
              <v:shape style="position:absolute;left:4006;top:11460;width:404;height:2" coordorigin="4006,11460" coordsize="404,0" path="m4006,11460l4409,11460e" filled="false" stroked="true" strokeweight=".48pt" strokecolor="#000000">
                <v:path arrowok="t"/>
              </v:shape>
            </v:group>
            <v:group style="position:absolute;left:4409;top:11460;width:10;height:2" coordorigin="4409,11460" coordsize="10,2">
              <v:shape style="position:absolute;left:4409;top:11460;width:10;height:2" coordorigin="4409,11460" coordsize="10,0" path="m4409,11460l4418,11460e" filled="false" stroked="true" strokeweight=".48pt" strokecolor="#000000">
                <v:path arrowok="t"/>
              </v:shape>
            </v:group>
            <v:group style="position:absolute;left:4418;top:11460;width:406;height:2" coordorigin="4418,11460" coordsize="406,2">
              <v:shape style="position:absolute;left:4418;top:11460;width:406;height:2" coordorigin="4418,11460" coordsize="406,0" path="m4418,11460l4824,11460e" filled="false" stroked="true" strokeweight=".48pt" strokecolor="#000000">
                <v:path arrowok="t"/>
              </v:shape>
            </v:group>
            <v:group style="position:absolute;left:4824;top:11460;width:10;height:2" coordorigin="4824,11460" coordsize="10,2">
              <v:shape style="position:absolute;left:4824;top:11460;width:10;height:2" coordorigin="4824,11460" coordsize="10,0" path="m4824,11460l4834,11460e" filled="false" stroked="true" strokeweight=".48pt" strokecolor="#000000">
                <v:path arrowok="t"/>
              </v:shape>
            </v:group>
            <v:group style="position:absolute;left:4834;top:11460;width:411;height:2" coordorigin="4834,11460" coordsize="411,2">
              <v:shape style="position:absolute;left:4834;top:11460;width:411;height:2" coordorigin="4834,11460" coordsize="411,0" path="m4834,11460l5244,11460e" filled="false" stroked="true" strokeweight=".48pt" strokecolor="#000000">
                <v:path arrowok="t"/>
              </v:shape>
            </v:group>
            <v:group style="position:absolute;left:5254;top:11460;width:404;height:2" coordorigin="5254,11460" coordsize="404,2">
              <v:shape style="position:absolute;left:5254;top:11460;width:404;height:2" coordorigin="5254,11460" coordsize="404,0" path="m5254,11460l5657,11460e" filled="false" stroked="true" strokeweight=".48pt" strokecolor="#000000">
                <v:path arrowok="t"/>
              </v:shape>
            </v:group>
            <v:group style="position:absolute;left:5657;top:11460;width:10;height:2" coordorigin="5657,11460" coordsize="10,2">
              <v:shape style="position:absolute;left:5657;top:11460;width:10;height:2" coordorigin="5657,11460" coordsize="10,0" path="m5657,11460l5666,11460e" filled="false" stroked="true" strokeweight=".48pt" strokecolor="#000000">
                <v:path arrowok="t"/>
              </v:shape>
            </v:group>
            <v:group style="position:absolute;left:5666;top:11460;width:411;height:2" coordorigin="5666,11460" coordsize="411,2">
              <v:shape style="position:absolute;left:5666;top:11460;width:411;height:2" coordorigin="5666,11460" coordsize="411,0" path="m5666,11460l6077,11460e" filled="false" stroked="true" strokeweight=".48pt" strokecolor="#000000">
                <v:path arrowok="t"/>
              </v:shape>
            </v:group>
            <v:group style="position:absolute;left:6077;top:11460;width:10;height:2" coordorigin="6077,11460" coordsize="10,2">
              <v:shape style="position:absolute;left:6077;top:11460;width:10;height:2" coordorigin="6077,11460" coordsize="10,0" path="m6077,11460l6086,11460e" filled="false" stroked="true" strokeweight=".48pt" strokecolor="#000000">
                <v:path arrowok="t"/>
              </v:shape>
            </v:group>
            <v:group style="position:absolute;left:6086;top:11460;width:408;height:2" coordorigin="6086,11460" coordsize="408,2">
              <v:shape style="position:absolute;left:6086;top:11460;width:408;height:2" coordorigin="6086,11460" coordsize="408,0" path="m6086,11460l6494,11460e" filled="false" stroked="true" strokeweight=".48pt" strokecolor="#000000">
                <v:path arrowok="t"/>
              </v:shape>
            </v:group>
            <v:group style="position:absolute;left:6494;top:11460;width:10;height:2" coordorigin="6494,11460" coordsize="10,2">
              <v:shape style="position:absolute;left:6494;top:11460;width:10;height:2" coordorigin="6494,11460" coordsize="10,0" path="m6494,11460l6504,11460e" filled="false" stroked="true" strokeweight=".48pt" strokecolor="#000000">
                <v:path arrowok="t"/>
              </v:shape>
            </v:group>
            <v:group style="position:absolute;left:6504;top:11460;width:404;height:2" coordorigin="6504,11460" coordsize="404,2">
              <v:shape style="position:absolute;left:6504;top:11460;width:404;height:2" coordorigin="6504,11460" coordsize="404,0" path="m6504,11460l6907,11460e" filled="false" stroked="true" strokeweight=".48pt" strokecolor="#000000">
                <v:path arrowok="t"/>
              </v:shape>
            </v:group>
            <v:group style="position:absolute;left:6907;top:11460;width:10;height:2" coordorigin="6907,11460" coordsize="10,2">
              <v:shape style="position:absolute;left:6907;top:11460;width:10;height:2" coordorigin="6907,11460" coordsize="10,0" path="m6907,11460l6917,11460e" filled="false" stroked="true" strokeweight=".48pt" strokecolor="#000000">
                <v:path arrowok="t"/>
              </v:shape>
            </v:group>
            <v:group style="position:absolute;left:6917;top:11460;width:406;height:2" coordorigin="6917,11460" coordsize="406,2">
              <v:shape style="position:absolute;left:6917;top:11460;width:406;height:2" coordorigin="6917,11460" coordsize="406,0" path="m6917,11460l7322,11460e" filled="false" stroked="true" strokeweight=".48pt" strokecolor="#000000">
                <v:path arrowok="t"/>
              </v:shape>
            </v:group>
            <v:group style="position:absolute;left:7322;top:11460;width:10;height:2" coordorigin="7322,11460" coordsize="10,2">
              <v:shape style="position:absolute;left:7322;top:11460;width:10;height:2" coordorigin="7322,11460" coordsize="10,0" path="m7322,11460l7332,11460e" filled="false" stroked="true" strokeweight=".48pt" strokecolor="#000000">
                <v:path arrowok="t"/>
              </v:shape>
            </v:group>
            <v:group style="position:absolute;left:7332;top:11460;width:404;height:2" coordorigin="7332,11460" coordsize="404,2">
              <v:shape style="position:absolute;left:7332;top:11460;width:404;height:2" coordorigin="7332,11460" coordsize="404,0" path="m7332,11460l7735,11460e" filled="false" stroked="true" strokeweight=".48pt" strokecolor="#000000">
                <v:path arrowok="t"/>
              </v:shape>
            </v:group>
            <v:group style="position:absolute;left:1037;top:10226;width:2;height:1534" coordorigin="1037,10226" coordsize="2,1534">
              <v:shape style="position:absolute;left:1037;top:10226;width:2;height:1534" coordorigin="1037,10226" coordsize="0,1534" path="m1037,10226l1037,11760e" filled="false" stroked="true" strokeweight=".48pt" strokecolor="#000000">
                <v:path arrowok="t"/>
              </v:shape>
            </v:group>
            <v:group style="position:absolute;left:1042;top:11755;width:1712;height:2" coordorigin="1042,11755" coordsize="1712,2">
              <v:shape style="position:absolute;left:1042;top:11755;width:1712;height:2" coordorigin="1042,11755" coordsize="1712,0" path="m1042,11755l2753,11755e" filled="false" stroked="true" strokeweight=".48pt" strokecolor="#000000">
                <v:path arrowok="t"/>
              </v:shape>
            </v:group>
            <v:group style="position:absolute;left:2758;top:10226;width:2;height:1534" coordorigin="2758,10226" coordsize="2,1534">
              <v:shape style="position:absolute;left:2758;top:10226;width:2;height:1534" coordorigin="2758,10226" coordsize="0,1534" path="m2758,10226l2758,11760e" filled="false" stroked="true" strokeweight=".48pt" strokecolor="#000000">
                <v:path arrowok="t"/>
              </v:shape>
            </v:group>
            <v:group style="position:absolute;left:2762;top:11755;width:406;height:2" coordorigin="2762,11755" coordsize="406,2">
              <v:shape style="position:absolute;left:2762;top:11755;width:406;height:2" coordorigin="2762,11755" coordsize="406,0" path="m2762,11755l3168,11755e" filled="false" stroked="true" strokeweight=".48pt" strokecolor="#000000">
                <v:path arrowok="t"/>
              </v:shape>
              <v:shape style="position:absolute;left:3168;top:11465;width:10;height:286" type="#_x0000_t75" stroked="false">
                <v:imagedata r:id="rId7" o:title=""/>
              </v:shape>
            </v:group>
            <v:group style="position:absolute;left:3168;top:11755;width:10;height:2" coordorigin="3168,11755" coordsize="10,2">
              <v:shape style="position:absolute;left:3168;top:11755;width:10;height:2" coordorigin="3168,11755" coordsize="10,0" path="m3168,11755l3178,11755e" filled="false" stroked="true" strokeweight=".48pt" strokecolor="#000000">
                <v:path arrowok="t"/>
              </v:shape>
            </v:group>
            <v:group style="position:absolute;left:3178;top:11755;width:404;height:2" coordorigin="3178,11755" coordsize="404,2">
              <v:shape style="position:absolute;left:3178;top:11755;width:404;height:2" coordorigin="3178,11755" coordsize="404,0" path="m3178,11755l3581,11755e" filled="false" stroked="true" strokeweight=".48pt" strokecolor="#000000">
                <v:path arrowok="t"/>
              </v:shape>
              <v:shape style="position:absolute;left:3581;top:11465;width:10;height:286" type="#_x0000_t75" stroked="false">
                <v:imagedata r:id="rId7" o:title=""/>
              </v:shape>
            </v:group>
            <v:group style="position:absolute;left:3581;top:11755;width:10;height:2" coordorigin="3581,11755" coordsize="10,2">
              <v:shape style="position:absolute;left:3581;top:11755;width:10;height:2" coordorigin="3581,11755" coordsize="10,0" path="m3581,11755l3590,11755e" filled="false" stroked="true" strokeweight=".48pt" strokecolor="#000000">
                <v:path arrowok="t"/>
              </v:shape>
            </v:group>
            <v:group style="position:absolute;left:3590;top:11755;width:406;height:2" coordorigin="3590,11755" coordsize="406,2">
              <v:shape style="position:absolute;left:3590;top:11755;width:406;height:2" coordorigin="3590,11755" coordsize="406,0" path="m3590,11755l3996,11755e" filled="false" stroked="true" strokeweight=".48pt" strokecolor="#000000">
                <v:path arrowok="t"/>
              </v:shape>
              <v:shape style="position:absolute;left:3996;top:11465;width:10;height:286" type="#_x0000_t75" stroked="false">
                <v:imagedata r:id="rId7" o:title=""/>
              </v:shape>
            </v:group>
            <v:group style="position:absolute;left:3996;top:11755;width:10;height:2" coordorigin="3996,11755" coordsize="10,2">
              <v:shape style="position:absolute;left:3996;top:11755;width:10;height:2" coordorigin="3996,11755" coordsize="10,0" path="m3996,11755l4006,11755e" filled="false" stroked="true" strokeweight=".48pt" strokecolor="#000000">
                <v:path arrowok="t"/>
              </v:shape>
            </v:group>
            <v:group style="position:absolute;left:4006;top:11755;width:404;height:2" coordorigin="4006,11755" coordsize="404,2">
              <v:shape style="position:absolute;left:4006;top:11755;width:404;height:2" coordorigin="4006,11755" coordsize="404,0" path="m4006,11755l4409,11755e" filled="false" stroked="true" strokeweight=".48pt" strokecolor="#000000">
                <v:path arrowok="t"/>
              </v:shape>
              <v:shape style="position:absolute;left:4409;top:11465;width:10;height:286" type="#_x0000_t75" stroked="false">
                <v:imagedata r:id="rId7" o:title=""/>
              </v:shape>
            </v:group>
            <v:group style="position:absolute;left:4409;top:11755;width:10;height:2" coordorigin="4409,11755" coordsize="10,2">
              <v:shape style="position:absolute;left:4409;top:11755;width:10;height:2" coordorigin="4409,11755" coordsize="10,0" path="m4409,11755l4418,11755e" filled="false" stroked="true" strokeweight=".48pt" strokecolor="#000000">
                <v:path arrowok="t"/>
              </v:shape>
            </v:group>
            <v:group style="position:absolute;left:4418;top:11755;width:406;height:2" coordorigin="4418,11755" coordsize="406,2">
              <v:shape style="position:absolute;left:4418;top:11755;width:406;height:2" coordorigin="4418,11755" coordsize="406,0" path="m4418,11755l4824,11755e" filled="false" stroked="true" strokeweight=".48pt" strokecolor="#000000">
                <v:path arrowok="t"/>
              </v:shape>
              <v:shape style="position:absolute;left:4824;top:11465;width:10;height:286" type="#_x0000_t75" stroked="false">
                <v:imagedata r:id="rId7" o:title=""/>
              </v:shape>
            </v:group>
            <v:group style="position:absolute;left:4824;top:11755;width:10;height:2" coordorigin="4824,11755" coordsize="10,2">
              <v:shape style="position:absolute;left:4824;top:11755;width:10;height:2" coordorigin="4824,11755" coordsize="10,0" path="m4824,11755l4834,11755e" filled="false" stroked="true" strokeweight=".48pt" strokecolor="#000000">
                <v:path arrowok="t"/>
              </v:shape>
            </v:group>
            <v:group style="position:absolute;left:4834;top:11755;width:411;height:2" coordorigin="4834,11755" coordsize="411,2">
              <v:shape style="position:absolute;left:4834;top:11755;width:411;height:2" coordorigin="4834,11755" coordsize="411,0" path="m4834,11755l5244,11755e" filled="false" stroked="true" strokeweight=".48pt" strokecolor="#000000">
                <v:path arrowok="t"/>
              </v:shape>
            </v:group>
            <v:group style="position:absolute;left:5249;top:10226;width:2;height:1534" coordorigin="5249,10226" coordsize="2,1534">
              <v:shape style="position:absolute;left:5249;top:10226;width:2;height:1534" coordorigin="5249,10226" coordsize="0,1534" path="m5249,10226l5249,11760e" filled="false" stroked="true" strokeweight=".48pt" strokecolor="#000000">
                <v:path arrowok="t"/>
              </v:shape>
            </v:group>
            <v:group style="position:absolute;left:5254;top:11755;width:404;height:2" coordorigin="5254,11755" coordsize="404,2">
              <v:shape style="position:absolute;left:5254;top:11755;width:404;height:2" coordorigin="5254,11755" coordsize="404,0" path="m5254,11755l5657,11755e" filled="false" stroked="true" strokeweight=".48pt" strokecolor="#000000">
                <v:path arrowok="t"/>
              </v:shape>
              <v:shape style="position:absolute;left:5657;top:11170;width:10;height:581" type="#_x0000_t75" stroked="false">
                <v:imagedata r:id="rId9" o:title=""/>
              </v:shape>
            </v:group>
            <v:group style="position:absolute;left:5657;top:11755;width:10;height:2" coordorigin="5657,11755" coordsize="10,2">
              <v:shape style="position:absolute;left:5657;top:11755;width:10;height:2" coordorigin="5657,11755" coordsize="10,0" path="m5657,11755l5666,11755e" filled="false" stroked="true" strokeweight=".48pt" strokecolor="#000000">
                <v:path arrowok="t"/>
              </v:shape>
            </v:group>
            <v:group style="position:absolute;left:5666;top:11755;width:411;height:2" coordorigin="5666,11755" coordsize="411,2">
              <v:shape style="position:absolute;left:5666;top:11755;width:411;height:2" coordorigin="5666,11755" coordsize="411,0" path="m5666,11755l6077,11755e" filled="false" stroked="true" strokeweight=".48pt" strokecolor="#000000">
                <v:path arrowok="t"/>
              </v:shape>
              <v:shape style="position:absolute;left:6077;top:11170;width:10;height:581" type="#_x0000_t75" stroked="false">
                <v:imagedata r:id="rId9" o:title=""/>
              </v:shape>
            </v:group>
            <v:group style="position:absolute;left:6077;top:11755;width:10;height:2" coordorigin="6077,11755" coordsize="10,2">
              <v:shape style="position:absolute;left:6077;top:11755;width:10;height:2" coordorigin="6077,11755" coordsize="10,0" path="m6077,11755l6086,11755e" filled="false" stroked="true" strokeweight=".48pt" strokecolor="#000000">
                <v:path arrowok="t"/>
              </v:shape>
            </v:group>
            <v:group style="position:absolute;left:6086;top:11755;width:408;height:2" coordorigin="6086,11755" coordsize="408,2">
              <v:shape style="position:absolute;left:6086;top:11755;width:408;height:2" coordorigin="6086,11755" coordsize="408,0" path="m6086,11755l6494,11755e" filled="false" stroked="true" strokeweight=".48pt" strokecolor="#000000">
                <v:path arrowok="t"/>
              </v:shape>
              <v:shape style="position:absolute;left:6494;top:11170;width:10;height:581" type="#_x0000_t75" stroked="false">
                <v:imagedata r:id="rId9" o:title=""/>
              </v:shape>
            </v:group>
            <v:group style="position:absolute;left:6494;top:11755;width:10;height:2" coordorigin="6494,11755" coordsize="10,2">
              <v:shape style="position:absolute;left:6494;top:11755;width:10;height:2" coordorigin="6494,11755" coordsize="10,0" path="m6494,11755l6504,11755e" filled="false" stroked="true" strokeweight=".48pt" strokecolor="#000000">
                <v:path arrowok="t"/>
              </v:shape>
            </v:group>
            <v:group style="position:absolute;left:6504;top:11755;width:404;height:2" coordorigin="6504,11755" coordsize="404,2">
              <v:shape style="position:absolute;left:6504;top:11755;width:404;height:2" coordorigin="6504,11755" coordsize="404,0" path="m6504,11755l6907,11755e" filled="false" stroked="true" strokeweight=".48pt" strokecolor="#000000">
                <v:path arrowok="t"/>
              </v:shape>
              <v:shape style="position:absolute;left:6907;top:11465;width:10;height:286" type="#_x0000_t75" stroked="false">
                <v:imagedata r:id="rId7" o:title=""/>
              </v:shape>
            </v:group>
            <v:group style="position:absolute;left:6907;top:11755;width:10;height:2" coordorigin="6907,11755" coordsize="10,2">
              <v:shape style="position:absolute;left:6907;top:11755;width:10;height:2" coordorigin="6907,11755" coordsize="10,0" path="m6907,11755l6917,11755e" filled="false" stroked="true" strokeweight=".48pt" strokecolor="#000000">
                <v:path arrowok="t"/>
              </v:shape>
            </v:group>
            <v:group style="position:absolute;left:6917;top:11755;width:406;height:2" coordorigin="6917,11755" coordsize="406,2">
              <v:shape style="position:absolute;left:6917;top:11755;width:406;height:2" coordorigin="6917,11755" coordsize="406,0" path="m6917,11755l7322,11755e" filled="false" stroked="true" strokeweight=".48pt" strokecolor="#000000">
                <v:path arrowok="t"/>
              </v:shape>
              <v:shape style="position:absolute;left:7322;top:11465;width:10;height:286" type="#_x0000_t75" stroked="false">
                <v:imagedata r:id="rId7" o:title=""/>
              </v:shape>
            </v:group>
            <v:group style="position:absolute;left:7322;top:11755;width:10;height:2" coordorigin="7322,11755" coordsize="10,2">
              <v:shape style="position:absolute;left:7322;top:11755;width:10;height:2" coordorigin="7322,11755" coordsize="10,0" path="m7322,11755l7332,11755e" filled="false" stroked="true" strokeweight=".48pt" strokecolor="#000000">
                <v:path arrowok="t"/>
              </v:shape>
            </v:group>
            <v:group style="position:absolute;left:7332;top:11755;width:404;height:2" coordorigin="7332,11755" coordsize="404,2">
              <v:shape style="position:absolute;left:7332;top:11755;width:404;height:2" coordorigin="7332,11755" coordsize="404,0" path="m7332,11755l7735,11755e" filled="false" stroked="true" strokeweight=".48pt" strokecolor="#000000">
                <v:path arrowok="t"/>
              </v:shape>
            </v:group>
            <v:group style="position:absolute;left:7740;top:10226;width:2;height:1534" coordorigin="7740,10226" coordsize="2,1534">
              <v:shape style="position:absolute;left:7740;top:10226;width:2;height:1534" coordorigin="7740,10226" coordsize="0,1534" path="m7740,10226l7740,11760e" filled="false" stroked="true" strokeweight=".48pt" strokecolor="#000000">
                <v:path arrowok="t"/>
              </v:shape>
            </v:group>
            <v:group style="position:absolute;left:3523;top:11050;width:108;height:108" coordorigin="3523,11050" coordsize="108,108">
              <v:shape style="position:absolute;left:3523;top:11050;width:108;height:108" coordorigin="3523,11050" coordsize="108,108" path="m3583,11050l3523,11158,3631,11158,3583,11050xe" filled="true" fillcolor="#333333" stroked="false">
                <v:path arrowok="t"/>
                <v:fill type="solid"/>
              </v:shape>
            </v:group>
            <v:group style="position:absolute;left:3518;top:11045;width:118;height:116" coordorigin="3518,11045" coordsize="118,116">
              <v:shape style="position:absolute;left:3518;top:11045;width:118;height:116" coordorigin="3518,11045" coordsize="118,116" path="m3583,11045l3518,11160,3636,11160,3635,11158,3526,11158,3523,11155,3527,11155,3582,11054,3581,11052,3586,11052,3583,11045xe" filled="true" fillcolor="#000000" stroked="false">
                <v:path arrowok="t"/>
                <v:fill type="solid"/>
              </v:shape>
              <v:shape style="position:absolute;left:3518;top:11045;width:118;height:116" coordorigin="3518,11045" coordsize="118,116" path="m3527,11155l3523,11155,3526,11158,3527,11155xe" filled="true" fillcolor="#000000" stroked="false">
                <v:path arrowok="t"/>
                <v:fill type="solid"/>
              </v:shape>
              <v:shape style="position:absolute;left:3518;top:11045;width:118;height:116" coordorigin="3518,11045" coordsize="118,116" path="m3628,11155l3527,11155,3526,11158,3629,11158,3628,11155xe" filled="true" fillcolor="#000000" stroked="false">
                <v:path arrowok="t"/>
                <v:fill type="solid"/>
              </v:shape>
              <v:shape style="position:absolute;left:3518;top:11045;width:118;height:116" coordorigin="3518,11045" coordsize="118,116" path="m3586,11052l3583,11052,3582,11054,3629,11158,3631,11155,3634,11155,3586,11052xe" filled="true" fillcolor="#000000" stroked="false">
                <v:path arrowok="t"/>
                <v:fill type="solid"/>
              </v:shape>
              <v:shape style="position:absolute;left:3518;top:11045;width:118;height:116" coordorigin="3518,11045" coordsize="118,116" path="m3634,11155l3631,11155,3629,11158,3635,11158,3634,11155xe" filled="true" fillcolor="#000000" stroked="false">
                <v:path arrowok="t"/>
                <v:fill type="solid"/>
              </v:shape>
              <v:shape style="position:absolute;left:3518;top:11045;width:118;height:116" coordorigin="3518,11045" coordsize="118,116" path="m3583,11052l3581,11052,3582,11054,3583,11052xe" filled="true" fillcolor="#000000" stroked="false">
                <v:path arrowok="t"/>
                <v:fill type="solid"/>
              </v:shape>
              <v:shape style="position:absolute;left:1738;top:10299;width:322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区分</w:t>
                      </w:r>
                    </w:p>
                  </w:txbxContent>
                </v:textbox>
                <w10:wrap type="none"/>
              </v:shape>
              <v:shape style="position:absolute;left:3763;top:10299;width:48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事業分</w:t>
                      </w:r>
                    </w:p>
                  </w:txbxContent>
                </v:textbox>
                <w10:wrap type="none"/>
              </v:shape>
              <v:shape style="position:absolute;left:6254;top:10299;width:48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公費分</w:t>
                      </w:r>
                    </w:p>
                  </w:txbxContent>
                </v:textbox>
                <w10:wrap type="none"/>
              </v:shape>
              <v:shape style="position:absolute;left:1135;top:10652;width:1397;height:435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①サー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99"/>
                          <w:sz w:val="14"/>
                          <w:szCs w:val="14"/>
                        </w:rPr>
                        <w:t>ビ</w:t>
                      </w: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ス単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99"/>
                          <w:sz w:val="14"/>
                          <w:szCs w:val="14"/>
                        </w:rPr>
                        <w:t>位</w:t>
                      </w: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数合計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  <w:p>
                      <w:pPr>
                        <w:spacing w:before="112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②単位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99"/>
                          <w:sz w:val="14"/>
                          <w:szCs w:val="14"/>
                        </w:rPr>
                        <w:t>数</w:t>
                      </w: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単価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14;top:10956;width:48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2"/>
                          <w:szCs w:val="12"/>
                        </w:rPr>
                        <w:t>円／単位</w:t>
                      </w:r>
                    </w:p>
                  </w:txbxContent>
                </v:textbox>
                <w10:wrap type="none"/>
              </v:shape>
              <v:shape style="position:absolute;left:1135;top:11244;width:5784;height:435" type="#_x0000_t202" filled="false" stroked="false">
                <v:textbox inset="0,0,0,0">
                  <w:txbxContent>
                    <w:p>
                      <w:pPr>
                        <w:tabs>
                          <w:tab w:pos="5462" w:val="left" w:leader="none"/>
                        </w:tabs>
                        <w:spacing w:line="139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③給付率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ＭＳ 明朝" w:hAnsi="ＭＳ 明朝" w:cs="ＭＳ 明朝" w:eastAsia="ＭＳ 明朝"/>
                          <w:position w:val="1"/>
                          <w:sz w:val="12"/>
                          <w:szCs w:val="12"/>
                        </w:rPr>
                        <w:t>／</w:t>
                      </w:r>
                      <w:r>
                        <w:rPr>
                          <w:rFonts w:ascii="Century" w:hAnsi="Century" w:cs="Century" w:eastAsia="Century"/>
                          <w:position w:val="1"/>
                          <w:sz w:val="12"/>
                          <w:szCs w:val="12"/>
                        </w:rPr>
                        <w:t>100</w:t>
                      </w:r>
                      <w:r>
                        <w:rPr>
                          <w:rFonts w:ascii="Century" w:hAnsi="Century" w:cs="Century" w:eastAsia="Century"/>
                          <w:sz w:val="12"/>
                          <w:szCs w:val="12"/>
                        </w:rPr>
                      </w:r>
                    </w:p>
                    <w:p>
                      <w:pPr>
                        <w:spacing w:before="112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④事業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99"/>
                          <w:sz w:val="14"/>
                          <w:szCs w:val="14"/>
                        </w:rPr>
                        <w:t>費</w:t>
                      </w: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請求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99"/>
                          <w:sz w:val="14"/>
                          <w:szCs w:val="14"/>
                        </w:rPr>
                        <w:t>額</w:t>
                      </w: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（円）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00.909393pt;margin-top:203.720078pt;width:10.050pt;height:18.1pt;mso-position-horizontal-relative:page;mso-position-vertical-relative:page;z-index:25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right="0"/>
                    <w:jc w:val="left"/>
                    <w:rPr>
                      <w:rFonts w:ascii="ＭＳ 明朝" w:hAnsi="ＭＳ 明朝" w:cs="ＭＳ 明朝" w:eastAsia="ＭＳ 明朝"/>
                    </w:rPr>
                  </w:pPr>
                  <w:r>
                    <w:rPr>
                      <w:rFonts w:ascii="ＭＳ 明朝" w:hAnsi="ＭＳ 明朝" w:cs="ＭＳ 明朝" w:eastAsia="ＭＳ 明朝"/>
                      <w:w w:val="100"/>
                    </w:rPr>
                    <w:t>性別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6763pt;margin-top:432.680389pt;width:24.1pt;height:38pt;mso-position-horizontal-relative:page;mso-position-vertical-relative:page;z-index:256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180" w:right="0" w:hanging="80"/>
                    <w:jc w:val="left"/>
                    <w:rPr>
                      <w:rFonts w:ascii="ＭＳ 明朝" w:hAnsi="ＭＳ 明朝" w:cs="ＭＳ 明朝" w:eastAsia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cs="ＭＳ 明朝" w:eastAsia="ＭＳ 明朝"/>
                      <w:sz w:val="12"/>
                      <w:szCs w:val="12"/>
                    </w:rPr>
                    <w:t>住所地特例</w:t>
                  </w:r>
                </w:p>
                <w:p>
                  <w:pPr>
                    <w:spacing w:line="244" w:lineRule="auto" w:before="3"/>
                    <w:ind w:left="20" w:right="18" w:firstLine="160"/>
                    <w:jc w:val="left"/>
                    <w:rPr>
                      <w:rFonts w:ascii="ＭＳ 明朝" w:hAnsi="ＭＳ 明朝" w:cs="ＭＳ 明朝" w:eastAsia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cs="ＭＳ 明朝" w:eastAsia="ＭＳ 明朝"/>
                      <w:sz w:val="12"/>
                      <w:szCs w:val="12"/>
                    </w:rPr>
                    <w:t>対象者 事業費明細欄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629398pt;margin-top:524.600159pt;width:10.050pt;height:50.15pt;mso-position-horizontal-relative:page;mso-position-vertical-relative:page;z-index:25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right="0"/>
                    <w:jc w:val="left"/>
                    <w:rPr>
                      <w:rFonts w:ascii="ＭＳ 明朝" w:hAnsi="ＭＳ 明朝" w:cs="ＭＳ 明朝" w:eastAsia="ＭＳ 明朝"/>
                    </w:rPr>
                  </w:pPr>
                  <w:r>
                    <w:rPr>
                      <w:rFonts w:ascii="ＭＳ 明朝" w:hAnsi="ＭＳ 明朝" w:cs="ＭＳ 明朝" w:eastAsia="ＭＳ 明朝"/>
                      <w:w w:val="100"/>
                    </w:rPr>
                    <w:t>請求額</w:t>
                  </w:r>
                  <w:r>
                    <w:rPr>
                      <w:rFonts w:ascii="ＭＳ 明朝" w:hAnsi="ＭＳ 明朝" w:cs="ＭＳ 明朝" w:eastAsia="ＭＳ 明朝"/>
                      <w:spacing w:val="-3"/>
                      <w:w w:val="100"/>
                    </w:rPr>
                    <w:t>集</w:t>
                  </w:r>
                  <w:r>
                    <w:rPr>
                      <w:rFonts w:ascii="ＭＳ 明朝" w:hAnsi="ＭＳ 明朝" w:cs="ＭＳ 明朝" w:eastAsia="ＭＳ 明朝"/>
                      <w:w w:val="100"/>
                    </w:rPr>
                    <w:t>計欄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49399pt;margin-top:187.040482pt;width:10.050pt;height:34.2pt;mso-position-horizontal-relative:page;mso-position-vertical-relative:page;z-index:2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right="0"/>
                    <w:jc w:val="left"/>
                    <w:rPr>
                      <w:rFonts w:ascii="ＭＳ 明朝" w:hAnsi="ＭＳ 明朝" w:cs="ＭＳ 明朝" w:eastAsia="ＭＳ 明朝"/>
                    </w:rPr>
                  </w:pPr>
                  <w:r>
                    <w:rPr>
                      <w:rFonts w:ascii="ＭＳ 明朝" w:hAnsi="ＭＳ 明朝" w:cs="ＭＳ 明朝" w:eastAsia="ＭＳ 明朝"/>
                      <w:w w:val="100"/>
                    </w:rPr>
                    <w:t>被保険者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280392pt;margin-top:434.719574pt;width:8pt;height:4pt;mso-position-horizontal-relative:page;mso-position-vertical-relative:page;z-index:2632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entury" w:hAnsi="Century" w:cs="Century" w:eastAsia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240391pt;margin-top:458.719696pt;width:8pt;height:4pt;mso-position-horizontal-relative:page;mso-position-vertical-relative:page;z-index:265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entury" w:hAnsi="Century" w:cs="Century" w:eastAsia="Century"/>
                      <w:sz w:val="12"/>
                      <w:szCs w:val="12"/>
                    </w:rPr>
                  </w:pPr>
                  <w:r>
                    <w:rPr>
                      <w:rFonts w:ascii="Century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ＭＳ ゴシック" w:hAnsi="ＭＳ ゴシック" w:cs="ＭＳ ゴシック" w:eastAsia="ＭＳ ゴシック"/>
          <w:b/>
          <w:bCs/>
          <w:sz w:val="20"/>
          <w:szCs w:val="20"/>
        </w:rPr>
        <w:t>様式第七の三</w:t>
      </w:r>
      <w:r>
        <w:rPr>
          <w:rFonts w:ascii="ＭＳ 明朝" w:hAnsi="ＭＳ 明朝" w:cs="ＭＳ 明朝" w:eastAsia="ＭＳ 明朝"/>
          <w:sz w:val="20"/>
          <w:szCs w:val="20"/>
        </w:rPr>
        <w:t>（附則第二条関係）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9"/>
        <w:rPr>
          <w:rFonts w:ascii="ＭＳ 明朝" w:hAnsi="ＭＳ 明朝" w:cs="ＭＳ 明朝" w:eastAsia="ＭＳ 明朝"/>
          <w:sz w:val="14"/>
          <w:szCs w:val="14"/>
        </w:rPr>
      </w:pPr>
    </w:p>
    <w:p>
      <w:pPr>
        <w:pStyle w:val="Heading1"/>
        <w:spacing w:line="240" w:lineRule="auto" w:before="37"/>
        <w:ind w:left="3652" w:right="3734"/>
        <w:jc w:val="center"/>
      </w:pPr>
      <w:r>
        <w:rPr/>
        <w:t>介護予防・日常生活支援総合事業費明細書</w:t>
      </w:r>
    </w:p>
    <w:p>
      <w:pPr>
        <w:pStyle w:val="BodyText"/>
        <w:spacing w:line="240" w:lineRule="auto" w:before="18"/>
        <w:ind w:left="3652" w:right="3730"/>
        <w:jc w:val="center"/>
      </w:pPr>
      <w:r>
        <w:rPr/>
        <w:pict>
          <v:group style="position:absolute;margin-left:33.599998pt;margin-top:61.363735pt;width:260.9pt;height:159pt;mso-position-horizontal-relative:page;mso-position-vertical-relative:paragraph;z-index:1480" coordorigin="672,1227" coordsize="5218,3180">
            <v:group style="position:absolute;left:682;top:1237;width:341;height:2" coordorigin="682,1237" coordsize="341,2">
              <v:shape style="position:absolute;left:682;top:1237;width:341;height:2" coordorigin="682,1237" coordsize="341,0" path="m682,1237l1022,1237e" filled="false" stroked="true" strokeweight=".48pt" strokecolor="#000000">
                <v:path arrowok="t"/>
              </v:shape>
            </v:group>
            <v:group style="position:absolute;left:1032;top:1237;width:896;height:2" coordorigin="1032,1237" coordsize="896,2">
              <v:shape style="position:absolute;left:1032;top:1237;width:896;height:2" coordorigin="1032,1237" coordsize="896,0" path="m1032,1237l1927,1237e" filled="false" stroked="true" strokeweight=".48pt" strokecolor="#000000">
                <v:path arrowok="t"/>
              </v:shape>
            </v:group>
            <v:group style="position:absolute;left:1937;top:1237;width:387;height:2" coordorigin="1937,1237" coordsize="387,2">
              <v:shape style="position:absolute;left:1937;top:1237;width:387;height:2" coordorigin="1937,1237" coordsize="387,0" path="m1937,1237l2323,1237e" filled="false" stroked="true" strokeweight=".48pt" strokecolor="#000000">
                <v:path arrowok="t"/>
              </v:shape>
            </v:group>
            <v:group style="position:absolute;left:2323;top:1237;width:10;height:2" coordorigin="2323,1237" coordsize="10,2">
              <v:shape style="position:absolute;left:2323;top:1237;width:10;height:2" coordorigin="2323,1237" coordsize="10,0" path="m2323,1237l2333,1237e" filled="false" stroked="true" strokeweight=".48pt" strokecolor="#000000">
                <v:path arrowok="t"/>
              </v:shape>
            </v:group>
            <v:group style="position:absolute;left:2333;top:1237;width:387;height:2" coordorigin="2333,1237" coordsize="387,2">
              <v:shape style="position:absolute;left:2333;top:1237;width:387;height:2" coordorigin="2333,1237" coordsize="387,0" path="m2333,1237l2719,1237e" filled="false" stroked="true" strokeweight=".48pt" strokecolor="#000000">
                <v:path arrowok="t"/>
              </v:shape>
            </v:group>
            <v:group style="position:absolute;left:2719;top:1237;width:10;height:2" coordorigin="2719,1237" coordsize="10,2">
              <v:shape style="position:absolute;left:2719;top:1237;width:10;height:2" coordorigin="2719,1237" coordsize="10,0" path="m2719,1237l2729,1237e" filled="false" stroked="true" strokeweight=".48pt" strokecolor="#000000">
                <v:path arrowok="t"/>
              </v:shape>
            </v:group>
            <v:group style="position:absolute;left:2729;top:1237;width:384;height:2" coordorigin="2729,1237" coordsize="384,2">
              <v:shape style="position:absolute;left:2729;top:1237;width:384;height:2" coordorigin="2729,1237" coordsize="384,0" path="m2729,1237l3113,1237e" filled="false" stroked="true" strokeweight=".48pt" strokecolor="#000000">
                <v:path arrowok="t"/>
              </v:shape>
            </v:group>
            <v:group style="position:absolute;left:3113;top:1237;width:10;height:2" coordorigin="3113,1237" coordsize="10,2">
              <v:shape style="position:absolute;left:3113;top:1237;width:10;height:2" coordorigin="3113,1237" coordsize="10,0" path="m3113,1237l3122,1237e" filled="false" stroked="true" strokeweight=".48pt" strokecolor="#000000">
                <v:path arrowok="t"/>
              </v:shape>
            </v:group>
            <v:group style="position:absolute;left:3122;top:1237;width:387;height:2" coordorigin="3122,1237" coordsize="387,2">
              <v:shape style="position:absolute;left:3122;top:1237;width:387;height:2" coordorigin="3122,1237" coordsize="387,0" path="m3122,1237l3509,1237e" filled="false" stroked="true" strokeweight=".48pt" strokecolor="#000000">
                <v:path arrowok="t"/>
              </v:shape>
            </v:group>
            <v:group style="position:absolute;left:3509;top:1237;width:10;height:2" coordorigin="3509,1237" coordsize="10,2">
              <v:shape style="position:absolute;left:3509;top:1237;width:10;height:2" coordorigin="3509,1237" coordsize="10,0" path="m3509,1237l3518,1237e" filled="false" stroked="true" strokeweight=".48pt" strokecolor="#000000">
                <v:path arrowok="t"/>
              </v:shape>
            </v:group>
            <v:group style="position:absolute;left:3518;top:1237;width:387;height:2" coordorigin="3518,1237" coordsize="387,2">
              <v:shape style="position:absolute;left:3518;top:1237;width:387;height:2" coordorigin="3518,1237" coordsize="387,0" path="m3518,1237l3905,1237e" filled="false" stroked="true" strokeweight=".48pt" strokecolor="#000000">
                <v:path arrowok="t"/>
              </v:shape>
            </v:group>
            <v:group style="position:absolute;left:3905;top:1237;width:10;height:2" coordorigin="3905,1237" coordsize="10,2">
              <v:shape style="position:absolute;left:3905;top:1237;width:10;height:2" coordorigin="3905,1237" coordsize="10,0" path="m3905,1237l3914,1237e" filled="false" stroked="true" strokeweight=".48pt" strokecolor="#000000">
                <v:path arrowok="t"/>
              </v:shape>
            </v:group>
            <v:group style="position:absolute;left:3914;top:1237;width:384;height:2" coordorigin="3914,1237" coordsize="384,2">
              <v:shape style="position:absolute;left:3914;top:1237;width:384;height:2" coordorigin="3914,1237" coordsize="384,0" path="m3914,1237l4298,1237e" filled="false" stroked="true" strokeweight=".48pt" strokecolor="#000000">
                <v:path arrowok="t"/>
              </v:shape>
            </v:group>
            <v:group style="position:absolute;left:4298;top:1237;width:10;height:2" coordorigin="4298,1237" coordsize="10,2">
              <v:shape style="position:absolute;left:4298;top:1237;width:10;height:2" coordorigin="4298,1237" coordsize="10,0" path="m4298,1237l4308,1237e" filled="false" stroked="true" strokeweight=".48pt" strokecolor="#000000">
                <v:path arrowok="t"/>
              </v:shape>
            </v:group>
            <v:group style="position:absolute;left:4308;top:1237;width:387;height:2" coordorigin="4308,1237" coordsize="387,2">
              <v:shape style="position:absolute;left:4308;top:1237;width:387;height:2" coordorigin="4308,1237" coordsize="387,0" path="m4308,1237l4694,1237e" filled="false" stroked="true" strokeweight=".48pt" strokecolor="#000000">
                <v:path arrowok="t"/>
              </v:shape>
            </v:group>
            <v:group style="position:absolute;left:4694;top:1237;width:10;height:2" coordorigin="4694,1237" coordsize="10,2">
              <v:shape style="position:absolute;left:4694;top:1237;width:10;height:2" coordorigin="4694,1237" coordsize="10,0" path="m4694,1237l4704,1237e" filled="false" stroked="true" strokeweight=".48pt" strokecolor="#000000">
                <v:path arrowok="t"/>
              </v:shape>
            </v:group>
            <v:group style="position:absolute;left:4704;top:1237;width:387;height:2" coordorigin="4704,1237" coordsize="387,2">
              <v:shape style="position:absolute;left:4704;top:1237;width:387;height:2" coordorigin="4704,1237" coordsize="387,0" path="m4704,1237l5090,1237e" filled="false" stroked="true" strokeweight=".48pt" strokecolor="#000000">
                <v:path arrowok="t"/>
              </v:shape>
            </v:group>
            <v:group style="position:absolute;left:5090;top:1237;width:10;height:2" coordorigin="5090,1237" coordsize="10,2">
              <v:shape style="position:absolute;left:5090;top:1237;width:10;height:2" coordorigin="5090,1237" coordsize="10,0" path="m5090,1237l5100,1237e" filled="false" stroked="true" strokeweight=".48pt" strokecolor="#000000">
                <v:path arrowok="t"/>
              </v:shape>
            </v:group>
            <v:group style="position:absolute;left:5100;top:1237;width:384;height:2" coordorigin="5100,1237" coordsize="384,2">
              <v:shape style="position:absolute;left:5100;top:1237;width:384;height:2" coordorigin="5100,1237" coordsize="384,0" path="m5100,1237l5484,1237e" filled="false" stroked="true" strokeweight=".48pt" strokecolor="#000000">
                <v:path arrowok="t"/>
              </v:shape>
            </v:group>
            <v:group style="position:absolute;left:5484;top:1237;width:10;height:2" coordorigin="5484,1237" coordsize="10,2">
              <v:shape style="position:absolute;left:5484;top:1237;width:10;height:2" coordorigin="5484,1237" coordsize="10,0" path="m5484,1237l5494,1237e" filled="false" stroked="true" strokeweight=".48pt" strokecolor="#000000">
                <v:path arrowok="t"/>
              </v:shape>
            </v:group>
            <v:group style="position:absolute;left:5494;top:1237;width:387;height:2" coordorigin="5494,1237" coordsize="387,2">
              <v:shape style="position:absolute;left:5494;top:1237;width:387;height:2" coordorigin="5494,1237" coordsize="387,0" path="m5494,1237l5880,1237e" filled="false" stroked="true" strokeweight=".48pt" strokecolor="#000000">
                <v:path arrowok="t"/>
              </v:shape>
              <v:shape style="position:absolute;left:2323;top:1242;width:10;height:458" type="#_x0000_t75" stroked="false">
                <v:imagedata r:id="rId10" o:title=""/>
              </v:shape>
              <v:shape style="position:absolute;left:2719;top:1242;width:10;height:458" type="#_x0000_t75" stroked="false">
                <v:imagedata r:id="rId10" o:title=""/>
              </v:shape>
              <v:shape style="position:absolute;left:3113;top:1242;width:10;height:458" type="#_x0000_t75" stroked="false">
                <v:imagedata r:id="rId10" o:title=""/>
              </v:shape>
              <v:shape style="position:absolute;left:3509;top:1242;width:10;height:458" type="#_x0000_t75" stroked="false">
                <v:imagedata r:id="rId10" o:title=""/>
              </v:shape>
              <v:shape style="position:absolute;left:3905;top:1242;width:10;height:458" type="#_x0000_t75" stroked="false">
                <v:imagedata r:id="rId10" o:title=""/>
              </v:shape>
              <v:shape style="position:absolute;left:4298;top:1242;width:10;height:458" type="#_x0000_t75" stroked="false">
                <v:imagedata r:id="rId10" o:title=""/>
              </v:shape>
              <v:shape style="position:absolute;left:4694;top:1242;width:10;height:458" type="#_x0000_t75" stroked="false">
                <v:imagedata r:id="rId10" o:title=""/>
              </v:shape>
              <v:shape style="position:absolute;left:5090;top:1242;width:10;height:458" type="#_x0000_t75" stroked="false">
                <v:imagedata r:id="rId10" o:title=""/>
              </v:shape>
              <v:shape style="position:absolute;left:5484;top:1242;width:10;height:458" type="#_x0000_t75" stroked="false">
                <v:imagedata r:id="rId10" o:title=""/>
              </v:shape>
            </v:group>
            <v:group style="position:absolute;left:1032;top:1705;width:896;height:2" coordorigin="1032,1705" coordsize="896,2">
              <v:shape style="position:absolute;left:1032;top:1705;width:896;height:2" coordorigin="1032,1705" coordsize="896,0" path="m1032,1705l1927,1705e" filled="false" stroked="true" strokeweight=".48pt" strokecolor="#000000">
                <v:path arrowok="t"/>
              </v:shape>
            </v:group>
            <v:group style="position:absolute;left:1937;top:1705;width:387;height:2" coordorigin="1937,1705" coordsize="387,2">
              <v:shape style="position:absolute;left:1937;top:1705;width:387;height:2" coordorigin="1937,1705" coordsize="387,0" path="m1937,1705l2323,1705e" filled="false" stroked="true" strokeweight=".48pt" strokecolor="#000000">
                <v:path arrowok="t"/>
              </v:shape>
            </v:group>
            <v:group style="position:absolute;left:2323;top:1705;width:10;height:2" coordorigin="2323,1705" coordsize="10,2">
              <v:shape style="position:absolute;left:2323;top:1705;width:10;height:2" coordorigin="2323,1705" coordsize="10,0" path="m2323,1705l2333,1705e" filled="false" stroked="true" strokeweight=".48pt" strokecolor="#000000">
                <v:path arrowok="t"/>
              </v:shape>
            </v:group>
            <v:group style="position:absolute;left:2333;top:1705;width:387;height:2" coordorigin="2333,1705" coordsize="387,2">
              <v:shape style="position:absolute;left:2333;top:1705;width:387;height:2" coordorigin="2333,1705" coordsize="387,0" path="m2333,1705l2719,1705e" filled="false" stroked="true" strokeweight=".48pt" strokecolor="#000000">
                <v:path arrowok="t"/>
              </v:shape>
            </v:group>
            <v:group style="position:absolute;left:2719;top:1705;width:10;height:2" coordorigin="2719,1705" coordsize="10,2">
              <v:shape style="position:absolute;left:2719;top:1705;width:10;height:2" coordorigin="2719,1705" coordsize="10,0" path="m2719,1705l2729,1705e" filled="false" stroked="true" strokeweight=".48pt" strokecolor="#000000">
                <v:path arrowok="t"/>
              </v:shape>
            </v:group>
            <v:group style="position:absolute;left:2729;top:1705;width:384;height:2" coordorigin="2729,1705" coordsize="384,2">
              <v:shape style="position:absolute;left:2729;top:1705;width:384;height:2" coordorigin="2729,1705" coordsize="384,0" path="m2729,1705l3113,1705e" filled="false" stroked="true" strokeweight=".48pt" strokecolor="#000000">
                <v:path arrowok="t"/>
              </v:shape>
            </v:group>
            <v:group style="position:absolute;left:3113;top:1705;width:10;height:2" coordorigin="3113,1705" coordsize="10,2">
              <v:shape style="position:absolute;left:3113;top:1705;width:10;height:2" coordorigin="3113,1705" coordsize="10,0" path="m3113,1705l3122,1705e" filled="false" stroked="true" strokeweight=".48pt" strokecolor="#000000">
                <v:path arrowok="t"/>
              </v:shape>
            </v:group>
            <v:group style="position:absolute;left:3122;top:1705;width:387;height:2" coordorigin="3122,1705" coordsize="387,2">
              <v:shape style="position:absolute;left:3122;top:1705;width:387;height:2" coordorigin="3122,1705" coordsize="387,0" path="m3122,1705l3509,1705e" filled="false" stroked="true" strokeweight=".48pt" strokecolor="#000000">
                <v:path arrowok="t"/>
              </v:shape>
            </v:group>
            <v:group style="position:absolute;left:3509;top:1705;width:10;height:2" coordorigin="3509,1705" coordsize="10,2">
              <v:shape style="position:absolute;left:3509;top:1705;width:10;height:2" coordorigin="3509,1705" coordsize="10,0" path="m3509,1705l3518,1705e" filled="false" stroked="true" strokeweight=".48pt" strokecolor="#000000">
                <v:path arrowok="t"/>
              </v:shape>
            </v:group>
            <v:group style="position:absolute;left:3518;top:1705;width:387;height:2" coordorigin="3518,1705" coordsize="387,2">
              <v:shape style="position:absolute;left:3518;top:1705;width:387;height:2" coordorigin="3518,1705" coordsize="387,0" path="m3518,1705l3905,1705e" filled="false" stroked="true" strokeweight=".48pt" strokecolor="#000000">
                <v:path arrowok="t"/>
              </v:shape>
            </v:group>
            <v:group style="position:absolute;left:3905;top:1705;width:10;height:2" coordorigin="3905,1705" coordsize="10,2">
              <v:shape style="position:absolute;left:3905;top:1705;width:10;height:2" coordorigin="3905,1705" coordsize="10,0" path="m3905,1705l3914,1705e" filled="false" stroked="true" strokeweight=".48pt" strokecolor="#000000">
                <v:path arrowok="t"/>
              </v:shape>
            </v:group>
            <v:group style="position:absolute;left:3914;top:1705;width:384;height:2" coordorigin="3914,1705" coordsize="384,2">
              <v:shape style="position:absolute;left:3914;top:1705;width:384;height:2" coordorigin="3914,1705" coordsize="384,0" path="m3914,1705l4298,1705e" filled="false" stroked="true" strokeweight=".48pt" strokecolor="#000000">
                <v:path arrowok="t"/>
              </v:shape>
            </v:group>
            <v:group style="position:absolute;left:4298;top:1705;width:10;height:2" coordorigin="4298,1705" coordsize="10,2">
              <v:shape style="position:absolute;left:4298;top:1705;width:10;height:2" coordorigin="4298,1705" coordsize="10,0" path="m4298,1705l4308,1705e" filled="false" stroked="true" strokeweight=".48pt" strokecolor="#000000">
                <v:path arrowok="t"/>
              </v:shape>
            </v:group>
            <v:group style="position:absolute;left:4308;top:1705;width:387;height:2" coordorigin="4308,1705" coordsize="387,2">
              <v:shape style="position:absolute;left:4308;top:1705;width:387;height:2" coordorigin="4308,1705" coordsize="387,0" path="m4308,1705l4694,1705e" filled="false" stroked="true" strokeweight=".48pt" strokecolor="#000000">
                <v:path arrowok="t"/>
              </v:shape>
            </v:group>
            <v:group style="position:absolute;left:4694;top:1705;width:10;height:2" coordorigin="4694,1705" coordsize="10,2">
              <v:shape style="position:absolute;left:4694;top:1705;width:10;height:2" coordorigin="4694,1705" coordsize="10,0" path="m4694,1705l4704,1705e" filled="false" stroked="true" strokeweight=".48pt" strokecolor="#000000">
                <v:path arrowok="t"/>
              </v:shape>
            </v:group>
            <v:group style="position:absolute;left:4704;top:1705;width:387;height:2" coordorigin="4704,1705" coordsize="387,2">
              <v:shape style="position:absolute;left:4704;top:1705;width:387;height:2" coordorigin="4704,1705" coordsize="387,0" path="m4704,1705l5090,1705e" filled="false" stroked="true" strokeweight=".48pt" strokecolor="#000000">
                <v:path arrowok="t"/>
              </v:shape>
            </v:group>
            <v:group style="position:absolute;left:5090;top:1705;width:10;height:2" coordorigin="5090,1705" coordsize="10,2">
              <v:shape style="position:absolute;left:5090;top:1705;width:10;height:2" coordorigin="5090,1705" coordsize="10,0" path="m5090,1705l5100,1705e" filled="false" stroked="true" strokeweight=".48pt" strokecolor="#000000">
                <v:path arrowok="t"/>
              </v:shape>
            </v:group>
            <v:group style="position:absolute;left:5100;top:1705;width:384;height:2" coordorigin="5100,1705" coordsize="384,2">
              <v:shape style="position:absolute;left:5100;top:1705;width:384;height:2" coordorigin="5100,1705" coordsize="384,0" path="m5100,1705l5484,1705e" filled="false" stroked="true" strokeweight=".48pt" strokecolor="#000000">
                <v:path arrowok="t"/>
              </v:shape>
            </v:group>
            <v:group style="position:absolute;left:5484;top:1705;width:10;height:2" coordorigin="5484,1705" coordsize="10,2">
              <v:shape style="position:absolute;left:5484;top:1705;width:10;height:2" coordorigin="5484,1705" coordsize="10,0" path="m5484,1705l5494,1705e" filled="false" stroked="true" strokeweight=".48pt" strokecolor="#000000">
                <v:path arrowok="t"/>
              </v:shape>
            </v:group>
            <v:group style="position:absolute;left:5494;top:1705;width:387;height:2" coordorigin="5494,1705" coordsize="387,2">
              <v:shape style="position:absolute;left:5494;top:1705;width:387;height:2" coordorigin="5494,1705" coordsize="387,0" path="m5494,1705l5880,1705e" filled="false" stroked="true" strokeweight=".48pt" strokecolor="#000000">
                <v:path arrowok="t"/>
              </v:shape>
            </v:group>
            <v:group style="position:absolute;left:677;top:1232;width:2;height:3171" coordorigin="677,1232" coordsize="2,3171">
              <v:shape style="position:absolute;left:677;top:1232;width:2;height:3171" coordorigin="677,1232" coordsize="0,3171" path="m677,1232l677,4402e" filled="false" stroked="true" strokeweight=".48pt" strokecolor="#000000">
                <v:path arrowok="t"/>
              </v:shape>
            </v:group>
            <v:group style="position:absolute;left:682;top:4398;width:341;height:2" coordorigin="682,4398" coordsize="341,2">
              <v:shape style="position:absolute;left:682;top:4398;width:341;height:2" coordorigin="682,4398" coordsize="341,0" path="m682,4398l1022,4398e" filled="false" stroked="true" strokeweight=".48pt" strokecolor="#000000">
                <v:path arrowok="t"/>
              </v:shape>
            </v:group>
            <v:group style="position:absolute;left:1032;top:2643;width:896;height:2" coordorigin="1032,2643" coordsize="896,2">
              <v:shape style="position:absolute;left:1032;top:2643;width:896;height:2" coordorigin="1032,2643" coordsize="896,0" path="m1032,2643l1927,2643e" filled="false" stroked="true" strokeweight=".48pt" strokecolor="#000000">
                <v:path arrowok="t"/>
              </v:shape>
            </v:group>
            <v:group style="position:absolute;left:1937;top:2643;width:2048;height:2" coordorigin="1937,2643" coordsize="2048,2">
              <v:shape style="position:absolute;left:1937;top:2643;width:2048;height:2" coordorigin="1937,2643" coordsize="2048,0" path="m1937,2643l3984,2643e" filled="false" stroked="true" strokeweight=".48pt" strokecolor="#000000">
                <v:path arrowok="t"/>
              </v:shape>
            </v:group>
            <v:group style="position:absolute;left:3994;top:2643;width:365;height:2" coordorigin="3994,2643" coordsize="365,2">
              <v:shape style="position:absolute;left:3994;top:2643;width:365;height:2" coordorigin="3994,2643" coordsize="365,0" path="m3994,2643l4358,2643e" filled="false" stroked="true" strokeweight=".48pt" strokecolor="#000000">
                <v:path arrowok="t"/>
              </v:shape>
            </v:group>
            <v:group style="position:absolute;left:4368;top:2643;width:1512;height:2" coordorigin="4368,2643" coordsize="1512,2">
              <v:shape style="position:absolute;left:4368;top:2643;width:1512;height:2" coordorigin="4368,2643" coordsize="1512,0" path="m4368,2643l5880,2643e" filled="false" stroked="true" strokeweight=".48pt" strokecolor="#000000">
                <v:path arrowok="t"/>
              </v:shape>
            </v:group>
            <v:group style="position:absolute;left:1937;top:2878;width:231;height:2" coordorigin="1937,2878" coordsize="231,2">
              <v:shape style="position:absolute;left:1937;top:2878;width:231;height:2" coordorigin="1937,2878" coordsize="231,0" path="m1937,2878l2167,2878e" filled="false" stroked="true" strokeweight=".48pt" strokecolor="#000000">
                <v:path arrowok="t"/>
              </v:shape>
            </v:group>
            <v:group style="position:absolute;left:2167;top:2878;width:10;height:2" coordorigin="2167,2878" coordsize="10,2">
              <v:shape style="position:absolute;left:2167;top:2878;width:10;height:2" coordorigin="2167,2878" coordsize="10,0" path="m2167,2878l2177,2878e" filled="false" stroked="true" strokeweight=".48pt" strokecolor="#000000">
                <v:path arrowok="t"/>
              </v:shape>
            </v:group>
            <v:group style="position:absolute;left:2177;top:2878;width:219;height:2" coordorigin="2177,2878" coordsize="219,2">
              <v:shape style="position:absolute;left:2177;top:2878;width:219;height:2" coordorigin="2177,2878" coordsize="219,0" path="m2177,2878l2395,2878e" filled="false" stroked="true" strokeweight=".48pt" strokecolor="#000000">
                <v:path arrowok="t"/>
              </v:shape>
            </v:group>
            <v:group style="position:absolute;left:2405;top:2878;width:219;height:2" coordorigin="2405,2878" coordsize="219,2">
              <v:shape style="position:absolute;left:2405;top:2878;width:219;height:2" coordorigin="2405,2878" coordsize="219,0" path="m2405,2878l2623,2878e" filled="false" stroked="true" strokeweight=".48pt" strokecolor="#000000">
                <v:path arrowok="t"/>
              </v:shape>
            </v:group>
            <v:group style="position:absolute;left:2633;top:2878;width:216;height:2" coordorigin="2633,2878" coordsize="216,2">
              <v:shape style="position:absolute;left:2633;top:2878;width:216;height:2" coordorigin="2633,2878" coordsize="216,0" path="m2633,2878l2849,2878e" filled="false" stroked="true" strokeweight=".48pt" strokecolor="#000000">
                <v:path arrowok="t"/>
              </v:shape>
            </v:group>
            <v:group style="position:absolute;left:2849;top:2878;width:10;height:2" coordorigin="2849,2878" coordsize="10,2">
              <v:shape style="position:absolute;left:2849;top:2878;width:10;height:2" coordorigin="2849,2878" coordsize="10,0" path="m2849,2878l2858,2878e" filled="false" stroked="true" strokeweight=".48pt" strokecolor="#000000">
                <v:path arrowok="t"/>
              </v:shape>
            </v:group>
            <v:group style="position:absolute;left:2858;top:2878;width:216;height:2" coordorigin="2858,2878" coordsize="216,2">
              <v:shape style="position:absolute;left:2858;top:2878;width:216;height:2" coordorigin="2858,2878" coordsize="216,0" path="m2858,2878l3074,2878e" filled="false" stroked="true" strokeweight=".48pt" strokecolor="#000000">
                <v:path arrowok="t"/>
              </v:shape>
            </v:group>
            <v:group style="position:absolute;left:3084;top:2878;width:219;height:2" coordorigin="3084,2878" coordsize="219,2">
              <v:shape style="position:absolute;left:3084;top:2878;width:219;height:2" coordorigin="3084,2878" coordsize="219,0" path="m3084,2878l3302,2878e" filled="false" stroked="true" strokeweight=".48pt" strokecolor="#000000">
                <v:path arrowok="t"/>
              </v:shape>
            </v:group>
            <v:group style="position:absolute;left:3312;top:2878;width:216;height:2" coordorigin="3312,2878" coordsize="216,2">
              <v:shape style="position:absolute;left:3312;top:2878;width:216;height:2" coordorigin="3312,2878" coordsize="216,0" path="m3312,2878l3528,2878e" filled="false" stroked="true" strokeweight=".48pt" strokecolor="#000000">
                <v:path arrowok="t"/>
              </v:shape>
            </v:group>
            <v:group style="position:absolute;left:3528;top:2878;width:10;height:2" coordorigin="3528,2878" coordsize="10,2">
              <v:shape style="position:absolute;left:3528;top:2878;width:10;height:2" coordorigin="3528,2878" coordsize="10,0" path="m3528,2878l3538,2878e" filled="false" stroked="true" strokeweight=".48pt" strokecolor="#000000">
                <v:path arrowok="t"/>
              </v:shape>
            </v:group>
            <v:group style="position:absolute;left:3538;top:2878;width:219;height:2" coordorigin="3538,2878" coordsize="219,2">
              <v:shape style="position:absolute;left:3538;top:2878;width:219;height:2" coordorigin="3538,2878" coordsize="219,0" path="m3538,2878l3756,2878e" filled="false" stroked="true" strokeweight=".48pt" strokecolor="#000000">
                <v:path arrowok="t"/>
              </v:shape>
            </v:group>
            <v:group style="position:absolute;left:3766;top:2878;width:219;height:2" coordorigin="3766,2878" coordsize="219,2">
              <v:shape style="position:absolute;left:3766;top:2878;width:219;height:2" coordorigin="3766,2878" coordsize="219,0" path="m3766,2878l3984,2878e" filled="false" stroked="true" strokeweight=".48pt" strokecolor="#000000">
                <v:path arrowok="t"/>
              </v:shape>
              <v:shape style="position:absolute;left:2167;top:2883;width:10;height:444" type="#_x0000_t75" stroked="false">
                <v:imagedata r:id="rId11" o:title=""/>
              </v:shape>
            </v:group>
            <v:group style="position:absolute;left:2400;top:2874;width:2;height:464" coordorigin="2400,2874" coordsize="2,464">
              <v:shape style="position:absolute;left:2400;top:2874;width:2;height:464" coordorigin="2400,2874" coordsize="0,464" path="m2400,2874l2400,3337e" filled="false" stroked="true" strokeweight=".48pt" strokecolor="#000000">
                <v:path arrowok="t"/>
              </v:shape>
            </v:group>
            <v:group style="position:absolute;left:2628;top:2874;width:2;height:464" coordorigin="2628,2874" coordsize="2,464">
              <v:shape style="position:absolute;left:2628;top:2874;width:2;height:464" coordorigin="2628,2874" coordsize="0,464" path="m2628,2874l2628,3337e" filled="false" stroked="true" strokeweight=".48pt" strokecolor="#000000">
                <v:path arrowok="t"/>
              </v:shape>
              <v:shape style="position:absolute;left:2849;top:2883;width:10;height:444" type="#_x0000_t75" stroked="false">
                <v:imagedata r:id="rId11" o:title=""/>
              </v:shape>
            </v:group>
            <v:group style="position:absolute;left:3079;top:2874;width:2;height:464" coordorigin="3079,2874" coordsize="2,464">
              <v:shape style="position:absolute;left:3079;top:2874;width:2;height:464" coordorigin="3079,2874" coordsize="0,464" path="m3079,2874l3079,3337e" filled="false" stroked="true" strokeweight=".48pt" strokecolor="#000000">
                <v:path arrowok="t"/>
              </v:shape>
            </v:group>
            <v:group style="position:absolute;left:3307;top:2874;width:2;height:464" coordorigin="3307,2874" coordsize="2,464">
              <v:shape style="position:absolute;left:3307;top:2874;width:2;height:464" coordorigin="3307,2874" coordsize="0,464" path="m3307,2874l3307,3337e" filled="false" stroked="true" strokeweight=".48pt" strokecolor="#000000">
                <v:path arrowok="t"/>
              </v:shape>
              <v:shape style="position:absolute;left:3528;top:2883;width:10;height:444" type="#_x0000_t75" stroked="false">
                <v:imagedata r:id="rId11" o:title=""/>
              </v:shape>
            </v:group>
            <v:group style="position:absolute;left:3761;top:2874;width:2;height:464" coordorigin="3761,2874" coordsize="2,464">
              <v:shape style="position:absolute;left:3761;top:2874;width:2;height:464" coordorigin="3761,2874" coordsize="0,464" path="m3761,2874l3761,3337e" filled="false" stroked="true" strokeweight=".48pt" strokecolor="#000000">
                <v:path arrowok="t"/>
              </v:shape>
            </v:group>
            <v:group style="position:absolute;left:3989;top:2638;width:2;height:699" coordorigin="3989,2638" coordsize="2,699">
              <v:shape style="position:absolute;left:3989;top:2638;width:2;height:699" coordorigin="3989,2638" coordsize="0,699" path="m3989,2638l3989,3337e" filled="false" stroked="true" strokeweight=".48pt" strokecolor="#000000">
                <v:path arrowok="t"/>
              </v:shape>
            </v:group>
            <v:group style="position:absolute;left:4363;top:2638;width:2;height:699" coordorigin="4363,2638" coordsize="2,699">
              <v:shape style="position:absolute;left:4363;top:2638;width:2;height:699" coordorigin="4363,2638" coordsize="0,699" path="m4363,2638l4363,3337e" filled="false" stroked="true" strokeweight=".48pt" strokecolor="#000000">
                <v:path arrowok="t"/>
              </v:shape>
            </v:group>
            <v:group style="position:absolute;left:1032;top:3337;width:898;height:416" coordorigin="1032,3337" coordsize="898,416">
              <v:shape style="position:absolute;left:1032;top:3337;width:898;height:416" coordorigin="1032,3337" coordsize="898,416" path="m1032,3752l1930,3752,1930,3337,1032,3337,1032,3752xe" filled="true" fillcolor="#ffff00" stroked="false">
                <v:path arrowok="t"/>
                <v:fill type="solid"/>
              </v:shape>
            </v:group>
            <v:group style="position:absolute;left:1126;top:3363;width:711;height:180" coordorigin="1126,3363" coordsize="711,180">
              <v:shape style="position:absolute;left:1126;top:3363;width:711;height:180" coordorigin="1126,3363" coordsize="711,180" path="m1126,3543l1836,3543,1836,3363,1126,3363,1126,3543xe" filled="true" fillcolor="#ffff00" stroked="false">
                <v:path arrowok="t"/>
                <v:fill type="solid"/>
              </v:shape>
            </v:group>
            <v:group style="position:absolute;left:1126;top:3543;width:711;height:183" coordorigin="1126,3543" coordsize="711,183">
              <v:shape style="position:absolute;left:1126;top:3543;width:711;height:183" coordorigin="1126,3543" coordsize="711,183" path="m1126,3726l1836,3726,1836,3543,1126,3543,1126,3726xe" filled="true" fillcolor="#ffff00" stroked="false">
                <v:path arrowok="t"/>
                <v:fill type="solid"/>
              </v:shape>
            </v:group>
            <v:group style="position:absolute;left:1939;top:3337;width:3941;height:416" coordorigin="1939,3337" coordsize="3941,416">
              <v:shape style="position:absolute;left:1939;top:3337;width:3941;height:416" coordorigin="1939,3337" coordsize="3941,416" path="m1939,3752l5880,3752,5880,3337,1939,3337,1939,3752xe" filled="true" fillcolor="#ffff00" stroked="false">
                <v:path arrowok="t"/>
                <v:fill type="solid"/>
              </v:shape>
            </v:group>
            <v:group style="position:absolute;left:2033;top:3337;width:3754;height:207" coordorigin="2033,3337" coordsize="3754,207">
              <v:shape style="position:absolute;left:2033;top:3337;width:3754;height:207" coordorigin="2033,3337" coordsize="3754,207" path="m2033,3543l5786,3543,5786,3337,2033,3337,2033,3543xe" filled="true" fillcolor="#ffff00" stroked="false">
                <v:path arrowok="t"/>
                <v:fill type="solid"/>
              </v:shape>
            </v:group>
            <v:group style="position:absolute;left:2033;top:3543;width:3754;height:209" coordorigin="2033,3543" coordsize="3754,209">
              <v:shape style="position:absolute;left:2033;top:3543;width:3754;height:209" coordorigin="2033,3543" coordsize="3754,209" path="m2033,3752l5786,3752,5786,3543,2033,3543,2033,3752xe" filled="true" fillcolor="#ffff00" stroked="false">
                <v:path arrowok="t"/>
                <v:fill type="solid"/>
              </v:shape>
            </v:group>
            <v:group style="position:absolute;left:1032;top:3332;width:896;height:2" coordorigin="1032,3332" coordsize="896,2">
              <v:shape style="position:absolute;left:1032;top:3332;width:896;height:2" coordorigin="1032,3332" coordsize="896,0" path="m1032,3332l1927,3332e" filled="false" stroked="true" strokeweight=".48pt" strokecolor="#000000">
                <v:path arrowok="t"/>
              </v:shape>
            </v:group>
            <v:group style="position:absolute;left:1937;top:3332;width:231;height:2" coordorigin="1937,3332" coordsize="231,2">
              <v:shape style="position:absolute;left:1937;top:3332;width:231;height:2" coordorigin="1937,3332" coordsize="231,0" path="m1937,3332l2167,3332e" filled="false" stroked="true" strokeweight=".48pt" strokecolor="#000000">
                <v:path arrowok="t"/>
              </v:shape>
            </v:group>
            <v:group style="position:absolute;left:2167;top:3332;width:10;height:2" coordorigin="2167,3332" coordsize="10,2">
              <v:shape style="position:absolute;left:2167;top:3332;width:10;height:2" coordorigin="2167,3332" coordsize="10,0" path="m2167,3332l2177,3332e" filled="false" stroked="true" strokeweight=".48pt" strokecolor="#000000">
                <v:path arrowok="t"/>
              </v:shape>
            </v:group>
            <v:group style="position:absolute;left:2177;top:3332;width:219;height:2" coordorigin="2177,3332" coordsize="219,2">
              <v:shape style="position:absolute;left:2177;top:3332;width:219;height:2" coordorigin="2177,3332" coordsize="219,0" path="m2177,3332l2395,3332e" filled="false" stroked="true" strokeweight=".48pt" strokecolor="#000000">
                <v:path arrowok="t"/>
              </v:shape>
            </v:group>
            <v:group style="position:absolute;left:2405;top:3332;width:219;height:2" coordorigin="2405,3332" coordsize="219,2">
              <v:shape style="position:absolute;left:2405;top:3332;width:219;height:2" coordorigin="2405,3332" coordsize="219,0" path="m2405,3332l2623,3332e" filled="false" stroked="true" strokeweight=".48pt" strokecolor="#000000">
                <v:path arrowok="t"/>
              </v:shape>
            </v:group>
            <v:group style="position:absolute;left:2633;top:3332;width:216;height:2" coordorigin="2633,3332" coordsize="216,2">
              <v:shape style="position:absolute;left:2633;top:3332;width:216;height:2" coordorigin="2633,3332" coordsize="216,0" path="m2633,3332l2849,3332e" filled="false" stroked="true" strokeweight=".48pt" strokecolor="#000000">
                <v:path arrowok="t"/>
              </v:shape>
            </v:group>
            <v:group style="position:absolute;left:2849;top:3332;width:10;height:2" coordorigin="2849,3332" coordsize="10,2">
              <v:shape style="position:absolute;left:2849;top:3332;width:10;height:2" coordorigin="2849,3332" coordsize="10,0" path="m2849,3332l2858,3332e" filled="false" stroked="true" strokeweight=".48pt" strokecolor="#000000">
                <v:path arrowok="t"/>
              </v:shape>
            </v:group>
            <v:group style="position:absolute;left:2858;top:3332;width:216;height:2" coordorigin="2858,3332" coordsize="216,2">
              <v:shape style="position:absolute;left:2858;top:3332;width:216;height:2" coordorigin="2858,3332" coordsize="216,0" path="m2858,3332l3074,3332e" filled="false" stroked="true" strokeweight=".48pt" strokecolor="#000000">
                <v:path arrowok="t"/>
              </v:shape>
            </v:group>
            <v:group style="position:absolute;left:3084;top:3332;width:219;height:2" coordorigin="3084,3332" coordsize="219,2">
              <v:shape style="position:absolute;left:3084;top:3332;width:219;height:2" coordorigin="3084,3332" coordsize="219,0" path="m3084,3332l3302,3332e" filled="false" stroked="true" strokeweight=".48pt" strokecolor="#000000">
                <v:path arrowok="t"/>
              </v:shape>
            </v:group>
            <v:group style="position:absolute;left:3312;top:3332;width:216;height:2" coordorigin="3312,3332" coordsize="216,2">
              <v:shape style="position:absolute;left:3312;top:3332;width:216;height:2" coordorigin="3312,3332" coordsize="216,0" path="m3312,3332l3528,3332e" filled="false" stroked="true" strokeweight=".48pt" strokecolor="#000000">
                <v:path arrowok="t"/>
              </v:shape>
            </v:group>
            <v:group style="position:absolute;left:3528;top:3332;width:10;height:2" coordorigin="3528,3332" coordsize="10,2">
              <v:shape style="position:absolute;left:3528;top:3332;width:10;height:2" coordorigin="3528,3332" coordsize="10,0" path="m3528,3332l3538,3332e" filled="false" stroked="true" strokeweight=".48pt" strokecolor="#000000">
                <v:path arrowok="t"/>
              </v:shape>
            </v:group>
            <v:group style="position:absolute;left:3538;top:3332;width:219;height:2" coordorigin="3538,3332" coordsize="219,2">
              <v:shape style="position:absolute;left:3538;top:3332;width:219;height:2" coordorigin="3538,3332" coordsize="219,0" path="m3538,3332l3756,3332e" filled="false" stroked="true" strokeweight=".48pt" strokecolor="#000000">
                <v:path arrowok="t"/>
              </v:shape>
            </v:group>
            <v:group style="position:absolute;left:3766;top:3332;width:219;height:2" coordorigin="3766,3332" coordsize="219,2">
              <v:shape style="position:absolute;left:3766;top:3332;width:219;height:2" coordorigin="3766,3332" coordsize="219,0" path="m3766,3332l3984,3332e" filled="false" stroked="true" strokeweight=".48pt" strokecolor="#000000">
                <v:path arrowok="t"/>
              </v:shape>
            </v:group>
            <v:group style="position:absolute;left:3994;top:3332;width:365;height:2" coordorigin="3994,3332" coordsize="365,2">
              <v:shape style="position:absolute;left:3994;top:3332;width:365;height:2" coordorigin="3994,3332" coordsize="365,0" path="m3994,3332l4358,3332e" filled="false" stroked="true" strokeweight=".48pt" strokecolor="#000000">
                <v:path arrowok="t"/>
              </v:shape>
            </v:group>
            <v:group style="position:absolute;left:4368;top:3332;width:1512;height:2" coordorigin="4368,3332" coordsize="1512,2">
              <v:shape style="position:absolute;left:4368;top:3332;width:1512;height:2" coordorigin="4368,3332" coordsize="1512,0" path="m4368,3332l5880,3332e" filled="false" stroked="true" strokeweight=".48pt" strokecolor="#000000">
                <v:path arrowok="t"/>
              </v:shape>
            </v:group>
            <v:group style="position:absolute;left:1032;top:3757;width:896;height:2" coordorigin="1032,3757" coordsize="896,2">
              <v:shape style="position:absolute;left:1032;top:3757;width:896;height:2" coordorigin="1032,3757" coordsize="896,0" path="m1032,3757l1927,3757e" filled="false" stroked="true" strokeweight=".48pt" strokecolor="#000000">
                <v:path arrowok="t"/>
              </v:shape>
            </v:group>
            <v:group style="position:absolute;left:1937;top:3757;width:574;height:2" coordorigin="1937,3757" coordsize="574,2">
              <v:shape style="position:absolute;left:1937;top:3757;width:574;height:2" coordorigin="1937,3757" coordsize="574,0" path="m1937,3757l2510,3757e" filled="false" stroked="true" strokeweight=".48pt" strokecolor="#000000">
                <v:path arrowok="t"/>
              </v:shape>
            </v:group>
            <v:group style="position:absolute;left:2520;top:3757;width:329;height:2" coordorigin="2520,3757" coordsize="329,2">
              <v:shape style="position:absolute;left:2520;top:3757;width:329;height:2" coordorigin="2520,3757" coordsize="329,0" path="m2520,3757l2849,3757e" filled="false" stroked="true" strokeweight=".48pt" strokecolor="#000000">
                <v:path arrowok="t"/>
              </v:shape>
            </v:group>
            <v:group style="position:absolute;left:2849;top:3757;width:10;height:2" coordorigin="2849,3757" coordsize="10,2">
              <v:shape style="position:absolute;left:2849;top:3757;width:10;height:2" coordorigin="2849,3757" coordsize="10,0" path="m2849,3757l2858,3757e" filled="false" stroked="true" strokeweight=".48pt" strokecolor="#000000">
                <v:path arrowok="t"/>
              </v:shape>
            </v:group>
            <v:group style="position:absolute;left:2858;top:3757;width:327;height:2" coordorigin="2858,3757" coordsize="327,2">
              <v:shape style="position:absolute;left:2858;top:3757;width:327;height:2" coordorigin="2858,3757" coordsize="327,0" path="m2858,3757l3185,3757e" filled="false" stroked="true" strokeweight=".48pt" strokecolor="#000000">
                <v:path arrowok="t"/>
              </v:shape>
            </v:group>
            <v:group style="position:absolute;left:3194;top:3757;width:329;height:2" coordorigin="3194,3757" coordsize="329,2">
              <v:shape style="position:absolute;left:3194;top:3757;width:329;height:2" coordorigin="3194,3757" coordsize="329,0" path="m3194,3757l3523,3757e" filled="false" stroked="true" strokeweight=".48pt" strokecolor="#000000">
                <v:path arrowok="t"/>
              </v:shape>
            </v:group>
            <v:group style="position:absolute;left:3533;top:3757;width:327;height:2" coordorigin="3533,3757" coordsize="327,2">
              <v:shape style="position:absolute;left:3533;top:3757;width:327;height:2" coordorigin="3533,3757" coordsize="327,0" path="m3533,3757l3859,3757e" filled="false" stroked="true" strokeweight=".48pt" strokecolor="#000000">
                <v:path arrowok="t"/>
              </v:shape>
            </v:group>
            <v:group style="position:absolute;left:3859;top:3757;width:10;height:2" coordorigin="3859,3757" coordsize="10,2">
              <v:shape style="position:absolute;left:3859;top:3757;width:10;height:2" coordorigin="3859,3757" coordsize="10,0" path="m3859,3757l3869,3757e" filled="false" stroked="true" strokeweight=".48pt" strokecolor="#000000">
                <v:path arrowok="t"/>
              </v:shape>
            </v:group>
            <v:group style="position:absolute;left:3869;top:3757;width:327;height:2" coordorigin="3869,3757" coordsize="327,2">
              <v:shape style="position:absolute;left:3869;top:3757;width:327;height:2" coordorigin="3869,3757" coordsize="327,0" path="m3869,3757l4195,3757e" filled="false" stroked="true" strokeweight=".48pt" strokecolor="#000000">
                <v:path arrowok="t"/>
              </v:shape>
            </v:group>
            <v:group style="position:absolute;left:4205;top:3757;width:327;height:2" coordorigin="4205,3757" coordsize="327,2">
              <v:shape style="position:absolute;left:4205;top:3757;width:327;height:2" coordorigin="4205,3757" coordsize="327,0" path="m4205,3757l4531,3757e" filled="false" stroked="true" strokeweight=".48pt" strokecolor="#000000">
                <v:path arrowok="t"/>
              </v:shape>
            </v:group>
            <v:group style="position:absolute;left:4541;top:3757;width:329;height:2" coordorigin="4541,3757" coordsize="329,2">
              <v:shape style="position:absolute;left:4541;top:3757;width:329;height:2" coordorigin="4541,3757" coordsize="329,0" path="m4541,3757l4870,3757e" filled="false" stroked="true" strokeweight=".48pt" strokecolor="#000000">
                <v:path arrowok="t"/>
              </v:shape>
            </v:group>
            <v:group style="position:absolute;left:4870;top:3757;width:10;height:2" coordorigin="4870,3757" coordsize="10,2">
              <v:shape style="position:absolute;left:4870;top:3757;width:10;height:2" coordorigin="4870,3757" coordsize="10,0" path="m4870,3757l4879,3757e" filled="false" stroked="true" strokeweight=".48pt" strokecolor="#000000">
                <v:path arrowok="t"/>
              </v:shape>
            </v:group>
            <v:group style="position:absolute;left:4879;top:3757;width:327;height:2" coordorigin="4879,3757" coordsize="327,2">
              <v:shape style="position:absolute;left:4879;top:3757;width:327;height:2" coordorigin="4879,3757" coordsize="327,0" path="m4879,3757l5206,3757e" filled="false" stroked="true" strokeweight=".48pt" strokecolor="#000000">
                <v:path arrowok="t"/>
              </v:shape>
            </v:group>
            <v:group style="position:absolute;left:5215;top:3757;width:329;height:2" coordorigin="5215,3757" coordsize="329,2">
              <v:shape style="position:absolute;left:5215;top:3757;width:329;height:2" coordorigin="5215,3757" coordsize="329,0" path="m5215,3757l5544,3757e" filled="false" stroked="true" strokeweight=".48pt" strokecolor="#000000">
                <v:path arrowok="t"/>
              </v:shape>
            </v:group>
            <v:group style="position:absolute;left:5554;top:3757;width:327;height:2" coordorigin="5554,3757" coordsize="327,2">
              <v:shape style="position:absolute;left:5554;top:3757;width:327;height:2" coordorigin="5554,3757" coordsize="327,0" path="m5554,3757l5880,3757e" filled="false" stroked="true" strokeweight=".48pt" strokecolor="#000000">
                <v:path arrowok="t"/>
              </v:shape>
            </v:group>
            <v:group style="position:absolute;left:1027;top:1232;width:2;height:3171" coordorigin="1027,1232" coordsize="2,3171">
              <v:shape style="position:absolute;left:1027;top:1232;width:2;height:3171" coordorigin="1027,1232" coordsize="0,3171" path="m1027,1232l1027,4402e" filled="false" stroked="true" strokeweight=".48pt" strokecolor="#000000">
                <v:path arrowok="t"/>
              </v:shape>
            </v:group>
            <v:group style="position:absolute;left:1032;top:4398;width:896;height:2" coordorigin="1032,4398" coordsize="896,2">
              <v:shape style="position:absolute;left:1032;top:4398;width:896;height:2" coordorigin="1032,4398" coordsize="896,0" path="m1032,4398l1927,4398e" filled="false" stroked="true" strokeweight=".48pt" strokecolor="#000000">
                <v:path arrowok="t"/>
              </v:shape>
            </v:group>
            <v:group style="position:absolute;left:1937;top:1976;width:3944;height:2" coordorigin="1937,1976" coordsize="3944,2">
              <v:shape style="position:absolute;left:1937;top:1976;width:3944;height:2" coordorigin="1937,1976" coordsize="3944,0" path="m1937,1976l5880,1976e" filled="false" stroked="true" strokeweight=".48pt" strokecolor="#000000">
                <v:path arrowok="t"/>
              </v:shape>
            </v:group>
            <v:group style="position:absolute;left:1937;top:4114;width:574;height:2" coordorigin="1937,4114" coordsize="574,2">
              <v:shape style="position:absolute;left:1937;top:4114;width:574;height:2" coordorigin="1937,4114" coordsize="574,0" path="m1937,4114l2510,4114e" filled="false" stroked="true" strokeweight=".48pt" strokecolor="#000000">
                <v:path arrowok="t"/>
              </v:shape>
            </v:group>
            <v:group style="position:absolute;left:2520;top:4114;width:329;height:2" coordorigin="2520,4114" coordsize="329,2">
              <v:shape style="position:absolute;left:2520;top:4114;width:329;height:2" coordorigin="2520,4114" coordsize="329,0" path="m2520,4114l2849,4114e" filled="false" stroked="true" strokeweight=".48pt" strokecolor="#000000">
                <v:path arrowok="t"/>
              </v:shape>
            </v:group>
            <v:group style="position:absolute;left:2849;top:4114;width:10;height:2" coordorigin="2849,4114" coordsize="10,2">
              <v:shape style="position:absolute;left:2849;top:4114;width:10;height:2" coordorigin="2849,4114" coordsize="10,0" path="m2849,4114l2858,4114e" filled="false" stroked="true" strokeweight=".48pt" strokecolor="#000000">
                <v:path arrowok="t"/>
              </v:shape>
            </v:group>
            <v:group style="position:absolute;left:2858;top:4114;width:327;height:2" coordorigin="2858,4114" coordsize="327,2">
              <v:shape style="position:absolute;left:2858;top:4114;width:327;height:2" coordorigin="2858,4114" coordsize="327,0" path="m2858,4114l3185,4114e" filled="false" stroked="true" strokeweight=".48pt" strokecolor="#000000">
                <v:path arrowok="t"/>
              </v:shape>
            </v:group>
            <v:group style="position:absolute;left:3194;top:4114;width:329;height:2" coordorigin="3194,4114" coordsize="329,2">
              <v:shape style="position:absolute;left:3194;top:4114;width:329;height:2" coordorigin="3194,4114" coordsize="329,0" path="m3194,4114l3523,4114e" filled="false" stroked="true" strokeweight=".48pt" strokecolor="#000000">
                <v:path arrowok="t"/>
              </v:shape>
            </v:group>
            <v:group style="position:absolute;left:3533;top:4114;width:327;height:2" coordorigin="3533,4114" coordsize="327,2">
              <v:shape style="position:absolute;left:3533;top:4114;width:327;height:2" coordorigin="3533,4114" coordsize="327,0" path="m3533,4114l3859,4114e" filled="false" stroked="true" strokeweight=".48pt" strokecolor="#000000">
                <v:path arrowok="t"/>
              </v:shape>
            </v:group>
            <v:group style="position:absolute;left:3859;top:4114;width:10;height:2" coordorigin="3859,4114" coordsize="10,2">
              <v:shape style="position:absolute;left:3859;top:4114;width:10;height:2" coordorigin="3859,4114" coordsize="10,0" path="m3859,4114l3869,4114e" filled="false" stroked="true" strokeweight=".48pt" strokecolor="#000000">
                <v:path arrowok="t"/>
              </v:shape>
            </v:group>
            <v:group style="position:absolute;left:3869;top:4114;width:327;height:2" coordorigin="3869,4114" coordsize="327,2">
              <v:shape style="position:absolute;left:3869;top:4114;width:327;height:2" coordorigin="3869,4114" coordsize="327,0" path="m3869,4114l4195,4114e" filled="false" stroked="true" strokeweight=".48pt" strokecolor="#000000">
                <v:path arrowok="t"/>
              </v:shape>
            </v:group>
            <v:group style="position:absolute;left:4205;top:4114;width:327;height:2" coordorigin="4205,4114" coordsize="327,2">
              <v:shape style="position:absolute;left:4205;top:4114;width:327;height:2" coordorigin="4205,4114" coordsize="327,0" path="m4205,4114l4531,4114e" filled="false" stroked="true" strokeweight=".48pt" strokecolor="#000000">
                <v:path arrowok="t"/>
              </v:shape>
            </v:group>
            <v:group style="position:absolute;left:4541;top:4114;width:329;height:2" coordorigin="4541,4114" coordsize="329,2">
              <v:shape style="position:absolute;left:4541;top:4114;width:329;height:2" coordorigin="4541,4114" coordsize="329,0" path="m4541,4114l4870,4114e" filled="false" stroked="true" strokeweight=".48pt" strokecolor="#000000">
                <v:path arrowok="t"/>
              </v:shape>
            </v:group>
            <v:group style="position:absolute;left:4870;top:4114;width:10;height:2" coordorigin="4870,4114" coordsize="10,2">
              <v:shape style="position:absolute;left:4870;top:4114;width:10;height:2" coordorigin="4870,4114" coordsize="10,0" path="m4870,4114l4879,4114e" filled="false" stroked="true" strokeweight=".48pt" strokecolor="#000000">
                <v:path arrowok="t"/>
              </v:shape>
            </v:group>
            <v:group style="position:absolute;left:4879;top:4114;width:327;height:2" coordorigin="4879,4114" coordsize="327,2">
              <v:shape style="position:absolute;left:4879;top:4114;width:327;height:2" coordorigin="4879,4114" coordsize="327,0" path="m4879,4114l5206,4114e" filled="false" stroked="true" strokeweight=".48pt" strokecolor="#000000">
                <v:path arrowok="t"/>
              </v:shape>
            </v:group>
            <v:group style="position:absolute;left:5215;top:4114;width:329;height:2" coordorigin="5215,4114" coordsize="329,2">
              <v:shape style="position:absolute;left:5215;top:4114;width:329;height:2" coordorigin="5215,4114" coordsize="329,0" path="m5215,4114l5544,4114e" filled="false" stroked="true" strokeweight=".48pt" strokecolor="#000000">
                <v:path arrowok="t"/>
              </v:shape>
            </v:group>
            <v:group style="position:absolute;left:5554;top:4114;width:327;height:2" coordorigin="5554,4114" coordsize="327,2">
              <v:shape style="position:absolute;left:5554;top:4114;width:327;height:2" coordorigin="5554,4114" coordsize="327,0" path="m5554,4114l5880,4114e" filled="false" stroked="true" strokeweight=".48pt" strokecolor="#000000">
                <v:path arrowok="t"/>
              </v:shape>
            </v:group>
            <v:group style="position:absolute;left:1932;top:1232;width:2;height:3171" coordorigin="1932,1232" coordsize="2,3171">
              <v:shape style="position:absolute;left:1932;top:1232;width:2;height:3171" coordorigin="1932,1232" coordsize="0,3171" path="m1932,1232l1932,4402e" filled="false" stroked="true" strokeweight=".48pt" strokecolor="#000000">
                <v:path arrowok="t"/>
              </v:shape>
            </v:group>
            <v:group style="position:absolute;left:1937;top:4398;width:574;height:2" coordorigin="1937,4398" coordsize="574,2">
              <v:shape style="position:absolute;left:1937;top:4398;width:574;height:2" coordorigin="1937,4398" coordsize="574,0" path="m1937,4398l2510,4398e" filled="false" stroked="true" strokeweight=".48pt" strokecolor="#000000">
                <v:path arrowok="t"/>
              </v:shape>
            </v:group>
            <v:group style="position:absolute;left:2515;top:3752;width:2;height:651" coordorigin="2515,3752" coordsize="2,651">
              <v:shape style="position:absolute;left:2515;top:3752;width:2;height:651" coordorigin="2515,3752" coordsize="0,651" path="m2515,3752l2515,4402e" filled="false" stroked="true" strokeweight=".48pt" strokecolor="#000000">
                <v:path arrowok="t"/>
              </v:shape>
            </v:group>
            <v:group style="position:absolute;left:2520;top:4398;width:329;height:2" coordorigin="2520,4398" coordsize="329,2">
              <v:shape style="position:absolute;left:2520;top:4398;width:329;height:2" coordorigin="2520,4398" coordsize="329,0" path="m2520,4398l2849,4398e" filled="false" stroked="true" strokeweight=".48pt" strokecolor="#000000">
                <v:path arrowok="t"/>
              </v:shape>
              <v:shape style="position:absolute;left:2849;top:3762;width:10;height:631" type="#_x0000_t75" stroked="false">
                <v:imagedata r:id="rId12" o:title=""/>
              </v:shape>
            </v:group>
            <v:group style="position:absolute;left:2849;top:4398;width:10;height:2" coordorigin="2849,4398" coordsize="10,2">
              <v:shape style="position:absolute;left:2849;top:4398;width:10;height:2" coordorigin="2849,4398" coordsize="10,0" path="m2849,4398l2858,4398e" filled="false" stroked="true" strokeweight=".48pt" strokecolor="#000000">
                <v:path arrowok="t"/>
              </v:shape>
            </v:group>
            <v:group style="position:absolute;left:2858;top:4398;width:327;height:2" coordorigin="2858,4398" coordsize="327,2">
              <v:shape style="position:absolute;left:2858;top:4398;width:327;height:2" coordorigin="2858,4398" coordsize="327,0" path="m2858,4398l3185,4398e" filled="false" stroked="true" strokeweight=".48pt" strokecolor="#000000">
                <v:path arrowok="t"/>
              </v:shape>
            </v:group>
            <v:group style="position:absolute;left:3190;top:3752;width:2;height:651" coordorigin="3190,3752" coordsize="2,651">
              <v:shape style="position:absolute;left:3190;top:3752;width:2;height:651" coordorigin="3190,3752" coordsize="0,651" path="m3190,3752l3190,4402e" filled="false" stroked="true" strokeweight=".48pt" strokecolor="#000000">
                <v:path arrowok="t"/>
              </v:shape>
            </v:group>
            <v:group style="position:absolute;left:3194;top:4398;width:329;height:2" coordorigin="3194,4398" coordsize="329,2">
              <v:shape style="position:absolute;left:3194;top:4398;width:329;height:2" coordorigin="3194,4398" coordsize="329,0" path="m3194,4398l3523,4398e" filled="false" stroked="true" strokeweight=".48pt" strokecolor="#000000">
                <v:path arrowok="t"/>
              </v:shape>
            </v:group>
            <v:group style="position:absolute;left:3528;top:3752;width:2;height:651" coordorigin="3528,3752" coordsize="2,651">
              <v:shape style="position:absolute;left:3528;top:3752;width:2;height:651" coordorigin="3528,3752" coordsize="0,651" path="m3528,3752l3528,4402e" filled="false" stroked="true" strokeweight=".48pt" strokecolor="#000000">
                <v:path arrowok="t"/>
              </v:shape>
            </v:group>
            <v:group style="position:absolute;left:3533;top:4398;width:327;height:2" coordorigin="3533,4398" coordsize="327,2">
              <v:shape style="position:absolute;left:3533;top:4398;width:327;height:2" coordorigin="3533,4398" coordsize="327,0" path="m3533,4398l3859,4398e" filled="false" stroked="true" strokeweight=".48pt" strokecolor="#000000">
                <v:path arrowok="t"/>
              </v:shape>
              <v:shape style="position:absolute;left:3859;top:3762;width:10;height:631" type="#_x0000_t75" stroked="false">
                <v:imagedata r:id="rId12" o:title=""/>
              </v:shape>
            </v:group>
            <v:group style="position:absolute;left:3859;top:4398;width:10;height:2" coordorigin="3859,4398" coordsize="10,2">
              <v:shape style="position:absolute;left:3859;top:4398;width:10;height:2" coordorigin="3859,4398" coordsize="10,0" path="m3859,4398l3869,4398e" filled="false" stroked="true" strokeweight=".48pt" strokecolor="#000000">
                <v:path arrowok="t"/>
              </v:shape>
            </v:group>
            <v:group style="position:absolute;left:3869;top:4398;width:327;height:2" coordorigin="3869,4398" coordsize="327,2">
              <v:shape style="position:absolute;left:3869;top:4398;width:327;height:2" coordorigin="3869,4398" coordsize="327,0" path="m3869,4398l4195,4398e" filled="false" stroked="true" strokeweight=".48pt" strokecolor="#000000">
                <v:path arrowok="t"/>
              </v:shape>
            </v:group>
            <v:group style="position:absolute;left:4200;top:3752;width:2;height:651" coordorigin="4200,3752" coordsize="2,651">
              <v:shape style="position:absolute;left:4200;top:3752;width:2;height:651" coordorigin="4200,3752" coordsize="0,651" path="m4200,3752l4200,4402e" filled="false" stroked="true" strokeweight=".48pt" strokecolor="#000000">
                <v:path arrowok="t"/>
              </v:shape>
            </v:group>
            <v:group style="position:absolute;left:4205;top:4398;width:327;height:2" coordorigin="4205,4398" coordsize="327,2">
              <v:shape style="position:absolute;left:4205;top:4398;width:327;height:2" coordorigin="4205,4398" coordsize="327,0" path="m4205,4398l4531,4398e" filled="false" stroked="true" strokeweight=".48pt" strokecolor="#000000">
                <v:path arrowok="t"/>
              </v:shape>
            </v:group>
            <v:group style="position:absolute;left:4536;top:3752;width:2;height:651" coordorigin="4536,3752" coordsize="2,651">
              <v:shape style="position:absolute;left:4536;top:3752;width:2;height:651" coordorigin="4536,3752" coordsize="0,651" path="m4536,3752l4536,4402e" filled="false" stroked="true" strokeweight=".48pt" strokecolor="#000000">
                <v:path arrowok="t"/>
              </v:shape>
            </v:group>
            <v:group style="position:absolute;left:4541;top:4398;width:329;height:2" coordorigin="4541,4398" coordsize="329,2">
              <v:shape style="position:absolute;left:4541;top:4398;width:329;height:2" coordorigin="4541,4398" coordsize="329,0" path="m4541,4398l4870,4398e" filled="false" stroked="true" strokeweight=".48pt" strokecolor="#000000">
                <v:path arrowok="t"/>
              </v:shape>
              <v:shape style="position:absolute;left:4870;top:3762;width:10;height:631" type="#_x0000_t75" stroked="false">
                <v:imagedata r:id="rId12" o:title=""/>
              </v:shape>
            </v:group>
            <v:group style="position:absolute;left:4870;top:4398;width:10;height:2" coordorigin="4870,4398" coordsize="10,2">
              <v:shape style="position:absolute;left:4870;top:4398;width:10;height:2" coordorigin="4870,4398" coordsize="10,0" path="m4870,4398l4879,4398e" filled="false" stroked="true" strokeweight=".48pt" strokecolor="#000000">
                <v:path arrowok="t"/>
              </v:shape>
            </v:group>
            <v:group style="position:absolute;left:4879;top:4398;width:327;height:2" coordorigin="4879,4398" coordsize="327,2">
              <v:shape style="position:absolute;left:4879;top:4398;width:327;height:2" coordorigin="4879,4398" coordsize="327,0" path="m4879,4398l5206,4398e" filled="false" stroked="true" strokeweight=".48pt" strokecolor="#000000">
                <v:path arrowok="t"/>
              </v:shape>
            </v:group>
            <v:group style="position:absolute;left:5210;top:3752;width:2;height:651" coordorigin="5210,3752" coordsize="2,651">
              <v:shape style="position:absolute;left:5210;top:3752;width:2;height:651" coordorigin="5210,3752" coordsize="0,651" path="m5210,3752l5210,4402e" filled="false" stroked="true" strokeweight=".48pt" strokecolor="#000000">
                <v:path arrowok="t"/>
              </v:shape>
            </v:group>
            <v:group style="position:absolute;left:5215;top:4398;width:329;height:2" coordorigin="5215,4398" coordsize="329,2">
              <v:shape style="position:absolute;left:5215;top:4398;width:329;height:2" coordorigin="5215,4398" coordsize="329,0" path="m5215,4398l5544,4398e" filled="false" stroked="true" strokeweight=".48pt" strokecolor="#000000">
                <v:path arrowok="t"/>
              </v:shape>
            </v:group>
            <v:group style="position:absolute;left:5549;top:3752;width:2;height:651" coordorigin="5549,3752" coordsize="2,651">
              <v:shape style="position:absolute;left:5549;top:3752;width:2;height:651" coordorigin="5549,3752" coordsize="0,651" path="m5549,3752l5549,4402e" filled="false" stroked="true" strokeweight=".48pt" strokecolor="#000000">
                <v:path arrowok="t"/>
              </v:shape>
            </v:group>
            <v:group style="position:absolute;left:5554;top:4398;width:327;height:2" coordorigin="5554,4398" coordsize="327,2">
              <v:shape style="position:absolute;left:5554;top:4398;width:327;height:2" coordorigin="5554,4398" coordsize="327,0" path="m5554,4398l5880,4398e" filled="false" stroked="true" strokeweight=".48pt" strokecolor="#000000">
                <v:path arrowok="t"/>
              </v:shape>
            </v:group>
            <v:group style="position:absolute;left:5885;top:1232;width:2;height:3171" coordorigin="5885,1232" coordsize="2,3171">
              <v:shape style="position:absolute;left:5885;top:1232;width:2;height:3171" coordorigin="5885,1232" coordsize="0,3171" path="m5885,1232l5885,4402e" filled="false" stroked="true" strokeweight=".48pt" strokecolor="#000000">
                <v:path arrowok="t"/>
              </v:shape>
              <v:shape style="position:absolute;left:1126;top:1286;width:644;height:1088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被保険者</w:t>
                      </w:r>
                    </w:p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番号</w:t>
                      </w:r>
                    </w:p>
                    <w:p>
                      <w:pPr>
                        <w:spacing w:before="69"/>
                        <w:ind w:left="0" w:right="0" w:firstLine="0"/>
                        <w:jc w:val="left"/>
                        <w:rPr>
                          <w:rFonts w:ascii="Century" w:hAnsi="Century" w:cs="Century" w:eastAsia="Century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 w:cs="Century" w:eastAsia="Century"/>
                          <w:spacing w:val="-1"/>
                          <w:w w:val="1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hAnsi="ＭＳ 明朝" w:cs="ＭＳ 明朝" w:eastAsia="ＭＳ 明朝"/>
                          <w:spacing w:val="1"/>
                          <w:w w:val="100"/>
                          <w:sz w:val="16"/>
                          <w:szCs w:val="16"/>
                        </w:rPr>
                        <w:t>ﾌ</w:t>
                      </w:r>
                      <w:r>
                        <w:rPr>
                          <w:rFonts w:ascii="ＭＳ 明朝" w:hAnsi="ＭＳ 明朝" w:cs="ＭＳ 明朝" w:eastAsia="ＭＳ 明朝"/>
                          <w:spacing w:val="-2"/>
                          <w:w w:val="100"/>
                          <w:sz w:val="16"/>
                          <w:szCs w:val="16"/>
                        </w:rPr>
                        <w:t>ﾘ</w:t>
                      </w:r>
                      <w:r>
                        <w:rPr>
                          <w:rFonts w:ascii="ＭＳ 明朝" w:hAnsi="ＭＳ 明朝" w:cs="ＭＳ 明朝" w:eastAsia="ＭＳ 明朝"/>
                          <w:spacing w:val="1"/>
                          <w:w w:val="100"/>
                          <w:sz w:val="16"/>
                          <w:szCs w:val="16"/>
                        </w:rPr>
                        <w:t>ｶ</w:t>
                      </w:r>
                      <w:r>
                        <w:rPr>
                          <w:rFonts w:ascii="ＭＳ 明朝" w:hAnsi="ＭＳ 明朝" w:cs="ＭＳ 明朝" w:eastAsia="ＭＳ 明朝"/>
                          <w:spacing w:val="-2"/>
                          <w:w w:val="100"/>
                          <w:sz w:val="16"/>
                          <w:szCs w:val="16"/>
                        </w:rPr>
                        <w:t>ﾞ</w:t>
                      </w:r>
                      <w:r>
                        <w:rPr>
                          <w:rFonts w:ascii="ＭＳ 明朝" w:hAnsi="ＭＳ 明朝" w:cs="ＭＳ 明朝" w:eastAsia="ＭＳ 明朝"/>
                          <w:spacing w:val="1"/>
                          <w:w w:val="100"/>
                          <w:sz w:val="16"/>
                          <w:szCs w:val="16"/>
                        </w:rPr>
                        <w:t>ﾅ</w:t>
                      </w:r>
                      <w:r>
                        <w:rPr>
                          <w:rFonts w:ascii="Century" w:hAnsi="Century" w:cs="Century" w:eastAsia="Century"/>
                          <w:w w:val="100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spacing w:line="240" w:lineRule="auto" w:before="8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氏名</w:t>
                      </w:r>
                    </w:p>
                  </w:txbxContent>
                </v:textbox>
                <w10:wrap type="none"/>
              </v:shape>
              <v:shape style="position:absolute;left:2122;top:2680;width:1683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 w:cs="Century" w:eastAsia="Century"/>
                          <w:spacing w:val="-1"/>
                          <w:w w:val="1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entury" w:hAnsi="Century" w:cs="Century" w:eastAsia="Century"/>
                          <w:spacing w:val="-2"/>
                          <w:w w:val="1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明治</w:t>
                      </w:r>
                      <w:r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entury" w:hAnsi="Century" w:cs="Century" w:eastAsia="Century"/>
                          <w:spacing w:val="-4"/>
                          <w:w w:val="1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entury" w:hAnsi="Century" w:cs="Century" w:eastAsia="Century"/>
                          <w:spacing w:val="-2"/>
                          <w:w w:val="1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大正</w:t>
                      </w:r>
                      <w:r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Century" w:hAnsi="Century" w:cs="Century" w:eastAsia="Century"/>
                          <w:spacing w:val="-1"/>
                          <w:w w:val="1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entury" w:hAnsi="Century" w:cs="Century" w:eastAsia="Century"/>
                          <w:spacing w:val="-2"/>
                          <w:w w:val="1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昭和</w:t>
                      </w:r>
                    </w:p>
                  </w:txbxContent>
                </v:textbox>
                <w10:wrap type="none"/>
              </v:shape>
              <v:shape style="position:absolute;left:1126;top:2908;width:644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生年月日</w:t>
                      </w:r>
                    </w:p>
                  </w:txbxContent>
                </v:textbox>
                <w10:wrap type="none"/>
              </v:shape>
              <v:shape style="position:absolute;left:2453;top:3026;width:16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  <w10:wrap type="none"/>
              </v:shape>
              <v:shape style="position:absolute;left:3132;top:3026;width:16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  <w10:wrap type="none"/>
              </v:shape>
              <v:shape style="position:absolute;left:3811;top:3026;width:16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none"/>
              </v:shape>
              <v:shape style="position:absolute;left:4637;top:2908;width:980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 w:cs="Century" w:eastAsia="Century"/>
                          <w:spacing w:val="-1"/>
                          <w:w w:val="1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．男</w:t>
                      </w:r>
                      <w:r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Century" w:hAnsi="Century" w:cs="Century" w:eastAsia="Century"/>
                          <w:spacing w:val="-4"/>
                          <w:w w:val="1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．女</w:t>
                      </w:r>
                    </w:p>
                  </w:txbxContent>
                </v:textbox>
                <w10:wrap type="none"/>
              </v:shape>
              <v:shape style="position:absolute;left:1126;top:3383;width:706;height:320" type="#_x0000_t202" filled="false" stroked="false">
                <v:textbox inset="0,0,0,0">
                  <w:txbxContent>
                    <w:p>
                      <w:pPr>
                        <w:spacing w:line="138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99"/>
                          <w:sz w:val="14"/>
                          <w:szCs w:val="14"/>
                        </w:rPr>
                        <w:t>要支援状</w:t>
                      </w: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態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9"/>
                          <w:sz w:val="14"/>
                          <w:szCs w:val="14"/>
                        </w:rPr>
                        <w:t>区分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99"/>
                          <w:sz w:val="14"/>
                          <w:szCs w:val="14"/>
                        </w:rPr>
                        <w:t>等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950;top:3359;width:192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事業対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象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z w:val="16"/>
                          <w:szCs w:val="16"/>
                        </w:rPr>
                        <w:t>  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要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支援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・２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66;top:3566;width:1465;height:3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182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（継続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利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用の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場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合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89" w:lineRule="exact" w:before="1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 w:cs="Century" w:eastAsia="Century"/>
                          <w:spacing w:val="-1"/>
                          <w:w w:val="99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Century" w:hAnsi="Century" w:cs="Century" w:eastAsia="Century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entury" w:hAnsi="Century" w:cs="Century" w:eastAsia="Century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entury" w:hAnsi="Century" w:cs="Century" w:eastAsia="Century"/>
                          <w:spacing w:val="-1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89"/>
                          <w:sz w:val="14"/>
                          <w:szCs w:val="14"/>
                        </w:rPr>
                        <w:t>平</w:t>
                      </w:r>
                      <w:r>
                        <w:rPr>
                          <w:rFonts w:ascii="ＭＳ 明朝" w:hAnsi="ＭＳ 明朝" w:cs="ＭＳ 明朝" w:eastAsia="ＭＳ 明朝"/>
                          <w:w w:val="89"/>
                          <w:sz w:val="14"/>
                          <w:szCs w:val="14"/>
                        </w:rPr>
                        <w:t>成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590;top:3566;width:208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要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介護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・３・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spacing w:val="-3"/>
                          <w:w w:val="100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ＭＳ 明朝" w:hAnsi="ＭＳ 明朝" w:cs="ＭＳ 明朝" w:eastAsia="ＭＳ 明朝"/>
                          <w:color w:val="FF0000"/>
                          <w:w w:val="100"/>
                          <w:sz w:val="16"/>
                          <w:szCs w:val="16"/>
                        </w:rPr>
                        <w:t>・５）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3892;width:644;height:368" type="#_x0000_t202" filled="false" stroked="false">
                <v:textbox inset="0,0,0,0">
                  <w:txbxContent>
                    <w:p>
                      <w:pPr>
                        <w:spacing w:line="159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認定有効</w:t>
                      </w:r>
                    </w:p>
                    <w:p>
                      <w:pPr>
                        <w:spacing w:line="208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期間</w:t>
                      </w:r>
                    </w:p>
                  </w:txbxContent>
                </v:textbox>
                <w10:wrap type="none"/>
              </v:shape>
              <v:shape style="position:absolute;left:1966;top:3964;width:430;height:373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center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 w:cs="Century" w:eastAsia="Century"/>
                          <w:spacing w:val="-1"/>
                          <w:w w:val="99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Century" w:hAnsi="Century" w:cs="Century" w:eastAsia="Century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entury" w:hAnsi="Century" w:cs="Century" w:eastAsia="Century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Century" w:hAnsi="Century" w:cs="Century" w:eastAsia="Century"/>
                          <w:spacing w:val="-1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spacing w:val="2"/>
                          <w:w w:val="89"/>
                          <w:sz w:val="14"/>
                          <w:szCs w:val="14"/>
                        </w:rPr>
                        <w:t>令</w:t>
                      </w:r>
                      <w:r>
                        <w:rPr>
                          <w:rFonts w:ascii="ＭＳ 明朝" w:hAnsi="ＭＳ 明朝" w:cs="ＭＳ 明朝" w:eastAsia="ＭＳ 明朝"/>
                          <w:w w:val="89"/>
                          <w:sz w:val="14"/>
                          <w:szCs w:val="14"/>
                        </w:rPr>
                        <w:t>和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  <w:p>
                      <w:pPr>
                        <w:spacing w:before="13"/>
                        <w:ind w:left="84" w:right="0" w:firstLine="0"/>
                        <w:jc w:val="center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0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90;top:3854;width:161;height:483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hanging="1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年</w:t>
                      </w:r>
                    </w:p>
                    <w:p>
                      <w:pPr>
                        <w:spacing w:before="112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  <w10:wrap type="none"/>
              </v:shape>
              <v:shape style="position:absolute;left:4301;top:3854;width:161;height:483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hanging="1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月</w:t>
                      </w:r>
                    </w:p>
                    <w:p>
                      <w:pPr>
                        <w:spacing w:before="112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  <w10:wrap type="none"/>
              </v:shape>
              <v:shape style="position:absolute;left:5311;top:3854;width:526;height:483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明朝" w:hAnsi="ＭＳ 明朝" w:cs="ＭＳ 明朝" w:eastAsia="ＭＳ 明朝"/>
                          <w:spacing w:val="3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w w:val="89"/>
                          <w:position w:val="1"/>
                          <w:sz w:val="14"/>
                          <w:szCs w:val="14"/>
                        </w:rPr>
                        <w:t>から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  <w:p>
                      <w:pPr>
                        <w:spacing w:before="112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明朝" w:hAnsi="ＭＳ 明朝" w:cs="ＭＳ 明朝" w:eastAsia="ＭＳ 明朝"/>
                          <w:spacing w:val="3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w w:val="89"/>
                          <w:position w:val="1"/>
                          <w:sz w:val="14"/>
                          <w:szCs w:val="14"/>
                        </w:rPr>
                        <w:t>まで</w:t>
                      </w:r>
                      <w:r>
                        <w:rPr>
                          <w:rFonts w:ascii="ＭＳ 明朝" w:hAnsi="ＭＳ 明朝" w:cs="ＭＳ 明朝" w:eastAsia="ＭＳ 明朝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93.119995pt;margin-top:62.083736pt;width:.48pt;height:22.92pt;mso-position-horizontal-relative:page;mso-position-vertical-relative:paragraph;z-index:-33040" type="#_x0000_t75" stroked="false">
            <v:imagedata r:id="rId10" o:title=""/>
          </v:shape>
        </w:pict>
      </w:r>
      <w:r>
        <w:rPr/>
        <w:pict>
          <v:shape style="position:absolute;margin-left:452.279999pt;margin-top:62.083736pt;width:.48pt;height:22.92pt;mso-position-horizontal-relative:page;mso-position-vertical-relative:paragraph;z-index:-33016" type="#_x0000_t75" stroked="false">
            <v:imagedata r:id="rId10" o:title=""/>
          </v:shape>
        </w:pict>
      </w:r>
      <w:r>
        <w:rPr/>
        <w:pict>
          <v:shape style="position:absolute;margin-left:472.079987pt;margin-top:62.083736pt;width:.48pt;height:22.92pt;mso-position-horizontal-relative:page;mso-position-vertical-relative:paragraph;z-index:-32992" type="#_x0000_t75" stroked="false">
            <v:imagedata r:id="rId10" o:title=""/>
          </v:shape>
        </w:pict>
      </w:r>
      <w:r>
        <w:rPr/>
        <w:pict>
          <v:shape style="position:absolute;margin-left:491.76001pt;margin-top:62.083736pt;width:.48pt;height:22.92pt;mso-position-horizontal-relative:page;mso-position-vertical-relative:paragraph;z-index:-32968" type="#_x0000_t75" stroked="false">
            <v:imagedata r:id="rId10" o:title=""/>
          </v:shape>
        </w:pict>
      </w:r>
      <w:r>
        <w:rPr/>
        <w:pict>
          <v:shape style="position:absolute;margin-left:511.559998pt;margin-top:62.083736pt;width:.48pt;height:22.92pt;mso-position-horizontal-relative:page;mso-position-vertical-relative:paragraph;z-index:-32944" type="#_x0000_t75" stroked="false">
            <v:imagedata r:id="rId10" o:title=""/>
          </v:shape>
        </w:pict>
      </w:r>
      <w:r>
        <w:rPr/>
        <w:pict>
          <v:shape style="position:absolute;margin-left:531.359985pt;margin-top:62.083736pt;width:.48pt;height:22.92pt;mso-position-horizontal-relative:page;mso-position-vertical-relative:paragraph;z-index:-32920" type="#_x0000_t75" stroked="false">
            <v:imagedata r:id="rId10" o:title=""/>
          </v:shape>
        </w:pict>
      </w:r>
      <w:r>
        <w:rPr/>
        <w:pict>
          <v:shape style="position:absolute;margin-left:551.039978pt;margin-top:62.083736pt;width:.48pt;height:22.92pt;mso-position-horizontal-relative:page;mso-position-vertical-relative:paragraph;z-index:-32896" type="#_x0000_t75" stroked="false">
            <v:imagedata r:id="rId10" o:title=""/>
          </v:shape>
        </w:pict>
      </w:r>
      <w:r>
        <w:rPr/>
        <w:t>（介護予防ケアマネジメント費）</w:t>
      </w:r>
    </w:p>
    <w:p>
      <w:pPr>
        <w:spacing w:line="240" w:lineRule="auto" w:before="10"/>
        <w:rPr>
          <w:rFonts w:ascii="ＭＳ 明朝" w:hAnsi="ＭＳ 明朝" w:cs="ＭＳ 明朝" w:eastAsia="ＭＳ 明朝"/>
          <w:sz w:val="8"/>
          <w:szCs w:val="8"/>
        </w:rPr>
      </w:pPr>
    </w:p>
    <w:p>
      <w:pPr>
        <w:pStyle w:val="Heading1"/>
        <w:tabs>
          <w:tab w:pos="7295" w:val="left" w:leader="none"/>
        </w:tabs>
        <w:spacing w:line="799" w:lineRule="exact"/>
        <w:ind w:right="0"/>
        <w:jc w:val="left"/>
      </w:pPr>
      <w:r>
        <w:rPr>
          <w:position w:val="-15"/>
        </w:rPr>
        <w:pict>
          <v:group style="width:212.2pt;height:40pt;mso-position-horizontal-relative:char;mso-position-vertical-relative:line" coordorigin="0,0" coordsize="4244,800">
            <v:group style="position:absolute;left:10;top:10;width:1455;height:2" coordorigin="10,10" coordsize="1455,2">
              <v:shape style="position:absolute;left:10;top:10;width:1455;height:2" coordorigin="10,10" coordsize="1455,0" path="m10,10l1464,10e" filled="false" stroked="true" strokeweight=".48pt" strokecolor="#000000">
                <v:path arrowok="t"/>
              </v:shape>
            </v:group>
            <v:group style="position:absolute;left:1474;top:10;width:336;height:2" coordorigin="1474,10" coordsize="336,2">
              <v:shape style="position:absolute;left:1474;top:10;width:336;height:2" coordorigin="1474,10" coordsize="336,0" path="m1474,10l1810,10e" filled="false" stroked="true" strokeweight=".48pt" strokecolor="#000000">
                <v:path arrowok="t"/>
              </v:shape>
            </v:group>
            <v:group style="position:absolute;left:1810;top:10;width:10;height:2" coordorigin="1810,10" coordsize="10,2">
              <v:shape style="position:absolute;left:1810;top:10;width:10;height:2" coordorigin="1810,10" coordsize="10,0" path="m1810,10l1819,10e" filled="false" stroked="true" strokeweight=".48pt" strokecolor="#000000">
                <v:path arrowok="t"/>
              </v:shape>
            </v:group>
            <v:group style="position:absolute;left:1819;top:10;width:336;height:2" coordorigin="1819,10" coordsize="336,2">
              <v:shape style="position:absolute;left:1819;top:10;width:336;height:2" coordorigin="1819,10" coordsize="336,0" path="m1819,10l2155,10e" filled="false" stroked="true" strokeweight=".48pt" strokecolor="#000000">
                <v:path arrowok="t"/>
              </v:shape>
            </v:group>
            <v:group style="position:absolute;left:2155;top:10;width:10;height:2" coordorigin="2155,10" coordsize="10,2">
              <v:shape style="position:absolute;left:2155;top:10;width:10;height:2" coordorigin="2155,10" coordsize="10,0" path="m2155,10l2165,10e" filled="false" stroked="true" strokeweight=".48pt" strokecolor="#000000">
                <v:path arrowok="t"/>
              </v:shape>
            </v:group>
            <v:group style="position:absolute;left:2165;top:10;width:339;height:2" coordorigin="2165,10" coordsize="339,2">
              <v:shape style="position:absolute;left:2165;top:10;width:339;height:2" coordorigin="2165,10" coordsize="339,0" path="m2165,10l2503,10e" filled="false" stroked="true" strokeweight=".48pt" strokecolor="#000000">
                <v:path arrowok="t"/>
              </v:shape>
            </v:group>
            <v:group style="position:absolute;left:2503;top:10;width:10;height:2" coordorigin="2503,10" coordsize="10,2">
              <v:shape style="position:absolute;left:2503;top:10;width:10;height:2" coordorigin="2503,10" coordsize="10,0" path="m2503,10l2513,10e" filled="false" stroked="true" strokeweight=".48pt" strokecolor="#000000">
                <v:path arrowok="t"/>
              </v:shape>
            </v:group>
            <v:group style="position:absolute;left:2513;top:10;width:336;height:2" coordorigin="2513,10" coordsize="336,2">
              <v:shape style="position:absolute;left:2513;top:10;width:336;height:2" coordorigin="2513,10" coordsize="336,0" path="m2513,10l2849,10e" filled="false" stroked="true" strokeweight=".48pt" strokecolor="#000000">
                <v:path arrowok="t"/>
              </v:shape>
            </v:group>
            <v:group style="position:absolute;left:2849;top:10;width:10;height:2" coordorigin="2849,10" coordsize="10,2">
              <v:shape style="position:absolute;left:2849;top:10;width:10;height:2" coordorigin="2849,10" coordsize="10,0" path="m2849,10l2858,10e" filled="false" stroked="true" strokeweight=".48pt" strokecolor="#000000">
                <v:path arrowok="t"/>
              </v:shape>
            </v:group>
            <v:group style="position:absolute;left:2858;top:10;width:336;height:2" coordorigin="2858,10" coordsize="336,2">
              <v:shape style="position:absolute;left:2858;top:10;width:336;height:2" coordorigin="2858,10" coordsize="336,0" path="m2858,10l3194,10e" filled="false" stroked="true" strokeweight=".48pt" strokecolor="#000000">
                <v:path arrowok="t"/>
              </v:shape>
            </v:group>
            <v:group style="position:absolute;left:3194;top:10;width:10;height:2" coordorigin="3194,10" coordsize="10,2">
              <v:shape style="position:absolute;left:3194;top:10;width:10;height:2" coordorigin="3194,10" coordsize="10,0" path="m3194,10l3204,10e" filled="false" stroked="true" strokeweight=".48pt" strokecolor="#000000">
                <v:path arrowok="t"/>
              </v:shape>
            </v:group>
            <v:group style="position:absolute;left:3204;top:10;width:336;height:2" coordorigin="3204,10" coordsize="336,2">
              <v:shape style="position:absolute;left:3204;top:10;width:336;height:2" coordorigin="3204,10" coordsize="336,0" path="m3204,10l3540,10e" filled="false" stroked="true" strokeweight=".48pt" strokecolor="#000000">
                <v:path arrowok="t"/>
              </v:shape>
            </v:group>
            <v:group style="position:absolute;left:3540;top:10;width:10;height:2" coordorigin="3540,10" coordsize="10,2">
              <v:shape style="position:absolute;left:3540;top:10;width:10;height:2" coordorigin="3540,10" coordsize="10,0" path="m3540,10l3550,10e" filled="false" stroked="true" strokeweight=".48pt" strokecolor="#000000">
                <v:path arrowok="t"/>
              </v:shape>
            </v:group>
            <v:group style="position:absolute;left:3550;top:10;width:336;height:2" coordorigin="3550,10" coordsize="336,2">
              <v:shape style="position:absolute;left:3550;top:10;width:336;height:2" coordorigin="3550,10" coordsize="336,0" path="m3550,10l3886,10e" filled="false" stroked="true" strokeweight=".48pt" strokecolor="#000000">
                <v:path arrowok="t"/>
              </v:shape>
            </v:group>
            <v:group style="position:absolute;left:3886;top:10;width:10;height:2" coordorigin="3886,10" coordsize="10,2">
              <v:shape style="position:absolute;left:3886;top:10;width:10;height:2" coordorigin="3886,10" coordsize="10,0" path="m3886,10l3895,10e" filled="false" stroked="true" strokeweight=".48pt" strokecolor="#000000">
                <v:path arrowok="t"/>
              </v:shape>
            </v:group>
            <v:group style="position:absolute;left:3895;top:10;width:339;height:2" coordorigin="3895,10" coordsize="339,2">
              <v:shape style="position:absolute;left:3895;top:10;width:339;height:2" coordorigin="3895,10" coordsize="339,0" path="m3895,10l4234,10e" filled="false" stroked="true" strokeweight=".48pt" strokecolor="#000000">
                <v:path arrowok="t"/>
              </v:shape>
              <v:shape style="position:absolute;left:3886;top:14;width:10;height:374" type="#_x0000_t75" stroked="false">
                <v:imagedata r:id="rId13" o:title=""/>
              </v:shape>
            </v:group>
            <v:group style="position:absolute;left:4238;top:5;width:2;height:394" coordorigin="4238,5" coordsize="2,394">
              <v:shape style="position:absolute;left:4238;top:5;width:2;height:394" coordorigin="4238,5" coordsize="0,394" path="m4238,5l4238,398e" filled="false" stroked="true" strokeweight=".48pt" strokecolor="#000000">
                <v:path arrowok="t"/>
              </v:shape>
            </v:group>
            <v:group style="position:absolute;left:10;top:394;width:1455;height:2" coordorigin="10,394" coordsize="1455,2">
              <v:shape style="position:absolute;left:10;top:394;width:1455;height:2" coordorigin="10,394" coordsize="1455,0" path="m10,394l1464,394e" filled="false" stroked="true" strokeweight=".48pt" strokecolor="#000000">
                <v:path arrowok="t"/>
              </v:shape>
            </v:group>
            <v:group style="position:absolute;left:1474;top:394;width:336;height:2" coordorigin="1474,394" coordsize="336,2">
              <v:shape style="position:absolute;left:1474;top:394;width:336;height:2" coordorigin="1474,394" coordsize="336,0" path="m1474,394l1810,394e" filled="false" stroked="true" strokeweight=".48pt" strokecolor="#000000">
                <v:path arrowok="t"/>
              </v:shape>
            </v:group>
            <v:group style="position:absolute;left:1810;top:394;width:10;height:2" coordorigin="1810,394" coordsize="10,2">
              <v:shape style="position:absolute;left:1810;top:394;width:10;height:2" coordorigin="1810,394" coordsize="10,0" path="m1810,394l1819,394e" filled="false" stroked="true" strokeweight=".48pt" strokecolor="#000000">
                <v:path arrowok="t"/>
              </v:shape>
            </v:group>
            <v:group style="position:absolute;left:1819;top:394;width:336;height:2" coordorigin="1819,394" coordsize="336,2">
              <v:shape style="position:absolute;left:1819;top:394;width:336;height:2" coordorigin="1819,394" coordsize="336,0" path="m1819,394l2155,394e" filled="false" stroked="true" strokeweight=".48pt" strokecolor="#000000">
                <v:path arrowok="t"/>
              </v:shape>
            </v:group>
            <v:group style="position:absolute;left:2155;top:394;width:10;height:2" coordorigin="2155,394" coordsize="10,2">
              <v:shape style="position:absolute;left:2155;top:394;width:10;height:2" coordorigin="2155,394" coordsize="10,0" path="m2155,394l2165,394e" filled="false" stroked="true" strokeweight=".48pt" strokecolor="#000000">
                <v:path arrowok="t"/>
              </v:shape>
            </v:group>
            <v:group style="position:absolute;left:2165;top:394;width:339;height:2" coordorigin="2165,394" coordsize="339,2">
              <v:shape style="position:absolute;left:2165;top:394;width:339;height:2" coordorigin="2165,394" coordsize="339,0" path="m2165,394l2503,394e" filled="false" stroked="true" strokeweight=".48pt" strokecolor="#000000">
                <v:path arrowok="t"/>
              </v:shape>
            </v:group>
            <v:group style="position:absolute;left:2503;top:394;width:10;height:2" coordorigin="2503,394" coordsize="10,2">
              <v:shape style="position:absolute;left:2503;top:394;width:10;height:2" coordorigin="2503,394" coordsize="10,0" path="m2503,394l2513,394e" filled="false" stroked="true" strokeweight=".48pt" strokecolor="#000000">
                <v:path arrowok="t"/>
              </v:shape>
            </v:group>
            <v:group style="position:absolute;left:2513;top:394;width:336;height:2" coordorigin="2513,394" coordsize="336,2">
              <v:shape style="position:absolute;left:2513;top:394;width:336;height:2" coordorigin="2513,394" coordsize="336,0" path="m2513,394l2849,394e" filled="false" stroked="true" strokeweight=".48pt" strokecolor="#000000">
                <v:path arrowok="t"/>
              </v:shape>
            </v:group>
            <v:group style="position:absolute;left:2849;top:394;width:10;height:2" coordorigin="2849,394" coordsize="10,2">
              <v:shape style="position:absolute;left:2849;top:394;width:10;height:2" coordorigin="2849,394" coordsize="10,0" path="m2849,394l2858,394e" filled="false" stroked="true" strokeweight=".48pt" strokecolor="#000000">
                <v:path arrowok="t"/>
              </v:shape>
            </v:group>
            <v:group style="position:absolute;left:2858;top:394;width:336;height:2" coordorigin="2858,394" coordsize="336,2">
              <v:shape style="position:absolute;left:2858;top:394;width:336;height:2" coordorigin="2858,394" coordsize="336,0" path="m2858,394l3194,394e" filled="false" stroked="true" strokeweight=".48pt" strokecolor="#000000">
                <v:path arrowok="t"/>
              </v:shape>
            </v:group>
            <v:group style="position:absolute;left:3194;top:394;width:10;height:2" coordorigin="3194,394" coordsize="10,2">
              <v:shape style="position:absolute;left:3194;top:394;width:10;height:2" coordorigin="3194,394" coordsize="10,0" path="m3194,394l3204,394e" filled="false" stroked="true" strokeweight=".48pt" strokecolor="#000000">
                <v:path arrowok="t"/>
              </v:shape>
            </v:group>
            <v:group style="position:absolute;left:3204;top:394;width:336;height:2" coordorigin="3204,394" coordsize="336,2">
              <v:shape style="position:absolute;left:3204;top:394;width:336;height:2" coordorigin="3204,394" coordsize="336,0" path="m3204,394l3540,394e" filled="false" stroked="true" strokeweight=".48pt" strokecolor="#000000">
                <v:path arrowok="t"/>
              </v:shape>
            </v:group>
            <v:group style="position:absolute;left:3540;top:394;width:10;height:2" coordorigin="3540,394" coordsize="10,2">
              <v:shape style="position:absolute;left:3540;top:394;width:10;height:2" coordorigin="3540,394" coordsize="10,0" path="m3540,394l3550,394e" filled="false" stroked="true" strokeweight=".48pt" strokecolor="#000000">
                <v:path arrowok="t"/>
              </v:shape>
            </v:group>
            <v:group style="position:absolute;left:3550;top:394;width:336;height:2" coordorigin="3550,394" coordsize="336,2">
              <v:shape style="position:absolute;left:3550;top:394;width:336;height:2" coordorigin="3550,394" coordsize="336,0" path="m3550,394l3886,394e" filled="false" stroked="true" strokeweight=".48pt" strokecolor="#000000">
                <v:path arrowok="t"/>
              </v:shape>
            </v:group>
            <v:group style="position:absolute;left:3886;top:394;width:10;height:2" coordorigin="3886,394" coordsize="10,2">
              <v:shape style="position:absolute;left:3886;top:394;width:10;height:2" coordorigin="3886,394" coordsize="10,0" path="m3886,394l3895,394e" filled="false" stroked="true" strokeweight=".48pt" strokecolor="#000000">
                <v:path arrowok="t"/>
              </v:shape>
            </v:group>
            <v:group style="position:absolute;left:3895;top:394;width:339;height:2" coordorigin="3895,394" coordsize="339,2">
              <v:shape style="position:absolute;left:3895;top:394;width:339;height:2" coordorigin="3895,394" coordsize="339,0" path="m3895,394l4234,394e" filled="false" stroked="true" strokeweight=".48pt" strokecolor="#000000">
                <v:path arrowok="t"/>
              </v:shape>
            </v:group>
            <v:group style="position:absolute;left:5;top:5;width:2;height:790" coordorigin="5,5" coordsize="2,790">
              <v:shape style="position:absolute;left:5;top:5;width:2;height:790" coordorigin="5,5" coordsize="0,790" path="m5,5l5,794e" filled="false" stroked="true" strokeweight=".48pt" strokecolor="#000000">
                <v:path arrowok="t"/>
              </v:shape>
            </v:group>
            <v:group style="position:absolute;left:10;top:790;width:1455;height:2" coordorigin="10,790" coordsize="1455,2">
              <v:shape style="position:absolute;left:10;top:790;width:1455;height:2" coordorigin="10,790" coordsize="1455,0" path="m10,790l1464,790e" filled="false" stroked="true" strokeweight=".48pt" strokecolor="#000000">
                <v:path arrowok="t"/>
              </v:shape>
            </v:group>
            <v:group style="position:absolute;left:1469;top:5;width:2;height:790" coordorigin="1469,5" coordsize="2,790">
              <v:shape style="position:absolute;left:1469;top:5;width:2;height:790" coordorigin="1469,5" coordsize="0,790" path="m1469,5l1469,794e" filled="false" stroked="true" strokeweight=".48pt" strokecolor="#000000">
                <v:path arrowok="t"/>
              </v:shape>
            </v:group>
            <v:group style="position:absolute;left:1474;top:790;width:336;height:2" coordorigin="1474,790" coordsize="336,2">
              <v:shape style="position:absolute;left:1474;top:790;width:336;height:2" coordorigin="1474,790" coordsize="336,0" path="m1474,790l1810,790e" filled="false" stroked="true" strokeweight=".48pt" strokecolor="#000000">
                <v:path arrowok="t"/>
              </v:shape>
              <v:shape style="position:absolute;left:1810;top:14;width:10;height:770" type="#_x0000_t75" stroked="false">
                <v:imagedata r:id="rId14" o:title=""/>
              </v:shape>
            </v:group>
            <v:group style="position:absolute;left:1810;top:790;width:10;height:2" coordorigin="1810,790" coordsize="10,2">
              <v:shape style="position:absolute;left:1810;top:790;width:10;height:2" coordorigin="1810,790" coordsize="10,0" path="m1810,790l1819,790e" filled="false" stroked="true" strokeweight=".48pt" strokecolor="#000000">
                <v:path arrowok="t"/>
              </v:shape>
            </v:group>
            <v:group style="position:absolute;left:1819;top:790;width:336;height:2" coordorigin="1819,790" coordsize="336,2">
              <v:shape style="position:absolute;left:1819;top:790;width:336;height:2" coordorigin="1819,790" coordsize="336,0" path="m1819,790l2155,790e" filled="false" stroked="true" strokeweight=".48pt" strokecolor="#000000">
                <v:path arrowok="t"/>
              </v:shape>
              <v:shape style="position:absolute;left:2155;top:14;width:10;height:770" type="#_x0000_t75" stroked="false">
                <v:imagedata r:id="rId14" o:title=""/>
              </v:shape>
            </v:group>
            <v:group style="position:absolute;left:2155;top:790;width:10;height:2" coordorigin="2155,790" coordsize="10,2">
              <v:shape style="position:absolute;left:2155;top:790;width:10;height:2" coordorigin="2155,790" coordsize="10,0" path="m2155,790l2165,790e" filled="false" stroked="true" strokeweight=".48pt" strokecolor="#000000">
                <v:path arrowok="t"/>
              </v:shape>
            </v:group>
            <v:group style="position:absolute;left:2165;top:790;width:339;height:2" coordorigin="2165,790" coordsize="339,2">
              <v:shape style="position:absolute;left:2165;top:790;width:339;height:2" coordorigin="2165,790" coordsize="339,0" path="m2165,790l2503,790e" filled="false" stroked="true" strokeweight=".48pt" strokecolor="#000000">
                <v:path arrowok="t"/>
              </v:shape>
              <v:shape style="position:absolute;left:2503;top:14;width:10;height:770" type="#_x0000_t75" stroked="false">
                <v:imagedata r:id="rId14" o:title=""/>
              </v:shape>
            </v:group>
            <v:group style="position:absolute;left:2503;top:790;width:10;height:2" coordorigin="2503,790" coordsize="10,2">
              <v:shape style="position:absolute;left:2503;top:790;width:10;height:2" coordorigin="2503,790" coordsize="10,0" path="m2503,790l2513,790e" filled="false" stroked="true" strokeweight=".48pt" strokecolor="#000000">
                <v:path arrowok="t"/>
              </v:shape>
            </v:group>
            <v:group style="position:absolute;left:2513;top:790;width:336;height:2" coordorigin="2513,790" coordsize="336,2">
              <v:shape style="position:absolute;left:2513;top:790;width:336;height:2" coordorigin="2513,790" coordsize="336,0" path="m2513,790l2849,790e" filled="false" stroked="true" strokeweight=".48pt" strokecolor="#000000">
                <v:path arrowok="t"/>
              </v:shape>
              <v:shape style="position:absolute;left:2849;top:14;width:10;height:770" type="#_x0000_t75" stroked="false">
                <v:imagedata r:id="rId14" o:title=""/>
              </v:shape>
            </v:group>
            <v:group style="position:absolute;left:2849;top:790;width:10;height:2" coordorigin="2849,790" coordsize="10,2">
              <v:shape style="position:absolute;left:2849;top:790;width:10;height:2" coordorigin="2849,790" coordsize="10,0" path="m2849,790l2858,790e" filled="false" stroked="true" strokeweight=".48pt" strokecolor="#000000">
                <v:path arrowok="t"/>
              </v:shape>
            </v:group>
            <v:group style="position:absolute;left:2858;top:790;width:336;height:2" coordorigin="2858,790" coordsize="336,2">
              <v:shape style="position:absolute;left:2858;top:790;width:336;height:2" coordorigin="2858,790" coordsize="336,0" path="m2858,790l3194,790e" filled="false" stroked="true" strokeweight=".48pt" strokecolor="#000000">
                <v:path arrowok="t"/>
              </v:shape>
              <v:shape style="position:absolute;left:3194;top:14;width:10;height:770" type="#_x0000_t75" stroked="false">
                <v:imagedata r:id="rId14" o:title=""/>
              </v:shape>
            </v:group>
            <v:group style="position:absolute;left:3194;top:790;width:10;height:2" coordorigin="3194,790" coordsize="10,2">
              <v:shape style="position:absolute;left:3194;top:790;width:10;height:2" coordorigin="3194,790" coordsize="10,0" path="m3194,790l3204,790e" filled="false" stroked="true" strokeweight=".48pt" strokecolor="#000000">
                <v:path arrowok="t"/>
              </v:shape>
            </v:group>
            <v:group style="position:absolute;left:3204;top:790;width:336;height:2" coordorigin="3204,790" coordsize="336,2">
              <v:shape style="position:absolute;left:3204;top:790;width:336;height:2" coordorigin="3204,790" coordsize="336,0" path="m3204,790l3540,790e" filled="false" stroked="true" strokeweight=".48pt" strokecolor="#000000">
                <v:path arrowok="t"/>
              </v:shape>
              <v:shape style="position:absolute;left:3540;top:14;width:10;height:770" type="#_x0000_t75" stroked="false">
                <v:imagedata r:id="rId14" o:title=""/>
              </v:shape>
            </v:group>
            <v:group style="position:absolute;left:3540;top:790;width:10;height:2" coordorigin="3540,790" coordsize="10,2">
              <v:shape style="position:absolute;left:3540;top:790;width:10;height:2" coordorigin="3540,790" coordsize="10,0" path="m3540,790l3550,790e" filled="false" stroked="true" strokeweight=".48pt" strokecolor="#000000">
                <v:path arrowok="t"/>
              </v:shape>
            </v:group>
            <v:group style="position:absolute;left:3550;top:790;width:336;height:2" coordorigin="3550,790" coordsize="336,2">
              <v:shape style="position:absolute;left:3550;top:790;width:336;height:2" coordorigin="3550,790" coordsize="336,0" path="m3550,790l3886,790e" filled="false" stroked="true" strokeweight=".48pt" strokecolor="#000000">
                <v:path arrowok="t"/>
              </v:shape>
            </v:group>
            <v:group style="position:absolute;left:3890;top:398;width:2;height:396" coordorigin="3890,398" coordsize="2,396">
              <v:shape style="position:absolute;left:3890;top:398;width:2;height:396" coordorigin="3890,398" coordsize="0,396" path="m3890,398l3890,794e" filled="false" stroked="true" strokeweight=".48pt" strokecolor="#000000">
                <v:path arrowok="t"/>
              </v:shape>
              <v:shape style="position:absolute;left:5;top:10;width:1464;height:384" type="#_x0000_t202" filled="false" stroked="false">
                <v:textbox inset="0,0,0,0">
                  <w:txbxContent>
                    <w:p>
                      <w:pPr>
                        <w:spacing w:before="65"/>
                        <w:ind w:left="10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公費負</w:t>
                      </w:r>
                      <w:r>
                        <w:rPr>
                          <w:rFonts w:ascii="ＭＳ 明朝" w:hAnsi="ＭＳ 明朝" w:cs="ＭＳ 明朝" w:eastAsia="ＭＳ 明朝"/>
                          <w:spacing w:val="-3"/>
                          <w:w w:val="100"/>
                          <w:sz w:val="16"/>
                          <w:szCs w:val="16"/>
                        </w:rPr>
                        <w:t>担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者番号</w:t>
                      </w:r>
                    </w:p>
                  </w:txbxContent>
                </v:textbox>
                <w10:wrap type="none"/>
              </v:shape>
              <v:shape style="position:absolute;left:5;top:394;width:1464;height:396" type="#_x0000_t202" filled="false" stroked="false">
                <v:textbox inset="0,0,0,0">
                  <w:txbxContent>
                    <w:p>
                      <w:pPr>
                        <w:spacing w:before="82"/>
                        <w:ind w:left="10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公費受</w:t>
                      </w:r>
                      <w:r>
                        <w:rPr>
                          <w:rFonts w:ascii="ＭＳ 明朝" w:hAnsi="ＭＳ 明朝" w:cs="ＭＳ 明朝" w:eastAsia="ＭＳ 明朝"/>
                          <w:spacing w:val="-3"/>
                          <w:w w:val="100"/>
                          <w:sz w:val="16"/>
                          <w:szCs w:val="16"/>
                        </w:rPr>
                        <w:t>給</w:t>
                      </w:r>
                      <w:r>
                        <w:rPr>
                          <w:rFonts w:ascii="ＭＳ 明朝" w:hAnsi="ＭＳ 明朝" w:cs="ＭＳ 明朝" w:eastAsia="ＭＳ 明朝"/>
                          <w:w w:val="100"/>
                          <w:sz w:val="16"/>
                          <w:szCs w:val="16"/>
                        </w:rPr>
                        <w:t>者番号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position w:val="-15"/>
        </w:rPr>
      </w:r>
      <w:r>
        <w:rPr>
          <w:position w:val="-15"/>
        </w:rPr>
        <w:tab/>
      </w:r>
      <w:r>
        <w:rPr>
          <w:position w:val="-15"/>
        </w:rPr>
        <w:pict>
          <v:shape style="width:187.35pt;height:39.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466"/>
                    <w:gridCol w:w="420"/>
                    <w:gridCol w:w="406"/>
                    <w:gridCol w:w="854"/>
                    <w:gridCol w:w="840"/>
                  </w:tblGrid>
                  <w:tr>
                    <w:trPr>
                      <w:trHeight w:val="424" w:hRule="exact"/>
                    </w:trPr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0"/>
                          <w:ind w:left="156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100"/>
                            <w:sz w:val="16"/>
                            <w:szCs w:val="16"/>
                          </w:rPr>
                          <w:t>令和</w:t>
                        </w:r>
                      </w:p>
                    </w:tc>
                    <w:tc>
                      <w:tcPr>
                        <w:tcW w:w="88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3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374" w:lineRule="exact"/>
                          <w:ind w:left="456" w:right="0" w:firstLine="0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position w:val="-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095" cy="237744"/>
                              <wp:effectExtent l="0" t="0" r="0" b="0"/>
                              <wp:docPr id="1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hAnsi="ＭＳ 明朝" w:cs="ＭＳ 明朝" w:eastAsia="ＭＳ 明朝"/>
                            <w:position w:val="-6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0"/>
                          <w:ind w:left="117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100"/>
                            <w:sz w:val="16"/>
                            <w:szCs w:val="16"/>
                          </w:rPr>
                          <w:t>年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374" w:lineRule="exact"/>
                          <w:ind w:left="424" w:right="0" w:firstLine="0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position w:val="-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095" cy="237744"/>
                              <wp:effectExtent l="0" t="0" r="0" b="0"/>
                              <wp:docPr id="3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 w:hAnsi="ＭＳ 明朝" w:cs="ＭＳ 明朝" w:eastAsia="ＭＳ 明朝"/>
                            <w:position w:val="-6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0"/>
                          <w:ind w:left="256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100"/>
                            <w:sz w:val="16"/>
                            <w:szCs w:val="16"/>
                          </w:rPr>
                          <w:t>月分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212" w:type="dxa"/>
                        <w:gridSpan w:val="2"/>
                        <w:tcBorders>
                          <w:top w:val="single" w:sz="3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26"/>
                          <w:ind w:left="201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100"/>
                            <w:sz w:val="16"/>
                            <w:szCs w:val="16"/>
                          </w:rPr>
                          <w:t>保険者</w:t>
                        </w:r>
                        <w:r>
                          <w:rPr>
                            <w:rFonts w:ascii="ＭＳ 明朝" w:hAnsi="ＭＳ 明朝" w:cs="ＭＳ 明朝" w:eastAsia="ＭＳ 明朝"/>
                            <w:spacing w:val="-3"/>
                            <w:w w:val="100"/>
                            <w:sz w:val="16"/>
                            <w:szCs w:val="16"/>
                          </w:rPr>
                          <w:t>番</w:t>
                        </w:r>
                        <w:r>
                          <w:rPr>
                            <w:rFonts w:ascii="ＭＳ 明朝" w:hAnsi="ＭＳ 明朝" w:cs="ＭＳ 明朝" w:eastAsia="ＭＳ 明朝"/>
                            <w:w w:val="100"/>
                            <w:sz w:val="16"/>
                            <w:szCs w:val="16"/>
                          </w:rPr>
                          <w:t>号</w:t>
                        </w:r>
                      </w:p>
                    </w:tc>
                    <w:tc>
                      <w:tcPr>
                        <w:tcW w:w="2520" w:type="dxa"/>
                        <w:gridSpan w:val="4"/>
                        <w:tcBorders>
                          <w:top w:val="single" w:sz="3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tabs>
                            <w:tab w:pos="816" w:val="left" w:leader="none"/>
                            <w:tab w:pos="1250" w:val="left" w:leader="none"/>
                            <w:tab w:pos="1670" w:val="left" w:leader="none"/>
                            <w:tab w:pos="2090" w:val="left" w:leader="none"/>
                          </w:tabs>
                          <w:spacing w:line="307" w:lineRule="exact"/>
                          <w:ind w:left="410" w:right="0" w:firstLine="0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drawing>
                            <wp:inline distT="0" distB="0" distL="0" distR="0">
                              <wp:extent cx="6095" cy="195072"/>
                              <wp:effectExtent l="0" t="0" r="0" b="0"/>
                              <wp:docPr id="5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tab/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drawing>
                            <wp:inline distT="0" distB="0" distL="0" distR="0">
                              <wp:extent cx="6095" cy="195072"/>
                              <wp:effectExtent l="0" t="0" r="0" b="0"/>
                              <wp:docPr id="7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tab/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drawing>
                            <wp:inline distT="0" distB="0" distL="0" distR="0">
                              <wp:extent cx="6095" cy="195072"/>
                              <wp:effectExtent l="0" t="0" r="0" b="0"/>
                              <wp:docPr id="9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tab/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drawing>
                            <wp:inline distT="0" distB="0" distL="0" distR="0">
                              <wp:extent cx="6095" cy="195072"/>
                              <wp:effectExtent l="0" t="0" r="0" b="0"/>
                              <wp:docPr id="11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tab/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  <w:drawing>
                            <wp:inline distT="0" distB="0" distL="0" distR="0">
                              <wp:extent cx="6095" cy="195072"/>
                              <wp:effectExtent l="0" t="0" r="0" b="0"/>
                              <wp:docPr id="13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95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ＭＳ 明朝"/>
                            <w:position w:val="-5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position w:val="-15"/>
        </w:rPr>
      </w:r>
    </w:p>
    <w:p>
      <w:pPr>
        <w:spacing w:line="240" w:lineRule="auto" w:before="13"/>
        <w:rPr>
          <w:rFonts w:ascii="ＭＳ 明朝" w:hAnsi="ＭＳ 明朝" w:cs="ＭＳ 明朝" w:eastAsia="ＭＳ 明朝"/>
          <w:sz w:val="6"/>
          <w:szCs w:val="6"/>
        </w:rPr>
      </w:pPr>
    </w:p>
    <w:tbl>
      <w:tblPr>
        <w:tblW w:w="0" w:type="auto"/>
        <w:jc w:val="left"/>
        <w:tblInd w:w="57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1013"/>
        <w:gridCol w:w="218"/>
        <w:gridCol w:w="221"/>
        <w:gridCol w:w="218"/>
        <w:gridCol w:w="176"/>
        <w:gridCol w:w="307"/>
        <w:gridCol w:w="176"/>
        <w:gridCol w:w="218"/>
        <w:gridCol w:w="221"/>
        <w:gridCol w:w="218"/>
        <w:gridCol w:w="1975"/>
      </w:tblGrid>
      <w:tr>
        <w:trPr>
          <w:trHeight w:val="468" w:hRule="exact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請求事業者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6"/>
              <w:ind w:left="95" w:right="422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事業所</w:t>
            </w:r>
            <w:r>
              <w:rPr>
                <w:rFonts w:ascii="ＭＳ 明朝" w:hAnsi="ＭＳ 明朝" w:cs="ＭＳ 明朝" w:eastAsia="ＭＳ 明朝"/>
                <w:spacing w:val="-78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番号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87"/>
              <w:ind w:left="96" w:right="422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事業所</w:t>
            </w:r>
            <w:r>
              <w:rPr>
                <w:rFonts w:ascii="ＭＳ 明朝" w:hAnsi="ＭＳ 明朝" w:cs="ＭＳ 明朝" w:eastAsia="ＭＳ 明朝"/>
                <w:spacing w:val="-78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名称</w:t>
            </w:r>
          </w:p>
        </w:tc>
        <w:tc>
          <w:tcPr>
            <w:tcW w:w="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明朝" w:hAnsi="ＭＳ 明朝" w:cs="ＭＳ 明朝" w:eastAsia="ＭＳ 明朝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24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w w:val="100"/>
                <w:sz w:val="16"/>
                <w:szCs w:val="16"/>
              </w:rPr>
              <w:t>〒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w w:val="100"/>
                <w:sz w:val="16"/>
                <w:szCs w:val="16"/>
              </w:rPr>
              <w:t>－</w:t>
            </w:r>
          </w:p>
        </w:tc>
        <w:tc>
          <w:tcPr>
            <w:tcW w:w="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ＭＳ 明朝" w:hAnsi="ＭＳ 明朝" w:cs="ＭＳ 明朝" w:eastAsia="ＭＳ 明朝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連絡先</w:t>
            </w:r>
          </w:p>
        </w:tc>
        <w:tc>
          <w:tcPr>
            <w:tcW w:w="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ＭＳ 明朝" w:hAnsi="ＭＳ 明朝" w:cs="ＭＳ 明朝" w:eastAsia="ＭＳ 明朝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電話番号</w:t>
            </w:r>
          </w:p>
        </w:tc>
      </w:tr>
    </w:tbl>
    <w:p>
      <w:pPr>
        <w:spacing w:line="240" w:lineRule="auto" w:before="4"/>
        <w:rPr>
          <w:rFonts w:ascii="ＭＳ 明朝" w:hAnsi="ＭＳ 明朝" w:cs="ＭＳ 明朝" w:eastAsia="ＭＳ 明朝"/>
          <w:sz w:val="7"/>
          <w:szCs w:val="7"/>
        </w:rPr>
      </w:pP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598"/>
        <w:gridCol w:w="458"/>
        <w:gridCol w:w="936"/>
        <w:gridCol w:w="941"/>
        <w:gridCol w:w="470"/>
        <w:gridCol w:w="1414"/>
        <w:gridCol w:w="470"/>
        <w:gridCol w:w="1418"/>
        <w:gridCol w:w="2671"/>
      </w:tblGrid>
      <w:tr>
        <w:trPr>
          <w:trHeight w:val="298" w:hRule="exact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ＭＳ 明朝" w:hAnsi="ＭＳ 明朝" w:cs="ＭＳ 明朝" w:eastAsia="ＭＳ 明朝"/>
                <w:sz w:val="14"/>
                <w:szCs w:val="14"/>
              </w:rPr>
            </w:pPr>
            <w:r>
              <w:rPr>
                <w:rFonts w:ascii="ＭＳ 明朝" w:hAnsi="ＭＳ 明朝" w:cs="ＭＳ 明朝" w:eastAsia="ＭＳ 明朝"/>
                <w:sz w:val="14"/>
                <w:szCs w:val="14"/>
              </w:rPr>
              <w:t>事業費明細欄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434" w:right="0"/>
              <w:jc w:val="left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サービス内容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271" w:right="0"/>
              <w:jc w:val="left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288" w:right="0"/>
              <w:jc w:val="left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単位数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回数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283" w:right="0"/>
              <w:jc w:val="left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サービス単位数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39" w:right="91" w:hanging="46"/>
              <w:jc w:val="left"/>
              <w:rPr>
                <w:rFonts w:ascii="ＭＳ 明朝" w:hAnsi="ＭＳ 明朝" w:cs="ＭＳ 明朝" w:eastAsia="ＭＳ 明朝"/>
                <w:sz w:val="9"/>
                <w:szCs w:val="9"/>
              </w:rPr>
            </w:pPr>
            <w:r>
              <w:rPr>
                <w:rFonts w:ascii="ＭＳ 明朝" w:hAnsi="ＭＳ 明朝" w:cs="ＭＳ 明朝" w:eastAsia="ＭＳ 明朝"/>
                <w:sz w:val="9"/>
                <w:szCs w:val="9"/>
              </w:rPr>
              <w:t>公費分</w:t>
            </w:r>
            <w:r>
              <w:rPr>
                <w:rFonts w:ascii="ＭＳ 明朝" w:hAnsi="ＭＳ 明朝" w:cs="ＭＳ 明朝" w:eastAsia="ＭＳ 明朝"/>
                <w:spacing w:val="-42"/>
                <w:sz w:val="9"/>
                <w:szCs w:val="9"/>
              </w:rPr>
              <w:t> </w:t>
            </w:r>
            <w:r>
              <w:rPr>
                <w:rFonts w:ascii="ＭＳ 明朝" w:hAnsi="ＭＳ 明朝" w:cs="ＭＳ 明朝" w:eastAsia="ＭＳ 明朝"/>
                <w:sz w:val="9"/>
                <w:szCs w:val="9"/>
              </w:rPr>
              <w:t>回数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285" w:right="0"/>
              <w:jc w:val="left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公費対象単位数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ＭＳ 明朝" w:hAnsi="ＭＳ 明朝" w:cs="ＭＳ 明朝" w:eastAsia="ＭＳ 明朝"/>
                <w:sz w:val="12"/>
                <w:szCs w:val="12"/>
              </w:rPr>
            </w:pPr>
            <w:r>
              <w:rPr>
                <w:rFonts w:ascii="ＭＳ 明朝" w:hAnsi="ＭＳ 明朝" w:cs="ＭＳ 明朝" w:eastAsia="ＭＳ 明朝"/>
                <w:sz w:val="12"/>
                <w:szCs w:val="12"/>
              </w:rPr>
              <w:t>摘要</w:t>
            </w:r>
          </w:p>
        </w:tc>
      </w:tr>
      <w:tr>
        <w:trPr>
          <w:trHeight w:val="233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12"/>
          <w:szCs w:val="12"/>
        </w:rPr>
      </w:pPr>
    </w:p>
    <w:tbl>
      <w:tblPr>
        <w:tblW w:w="0" w:type="auto"/>
        <w:jc w:val="left"/>
        <w:tblInd w:w="90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622"/>
        <w:gridCol w:w="314"/>
        <w:gridCol w:w="670"/>
      </w:tblGrid>
      <w:tr>
        <w:trPr>
          <w:trHeight w:val="216" w:hRule="exact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93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枚中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93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枚目</w:t>
            </w:r>
          </w:p>
        </w:tc>
      </w:tr>
    </w:tbl>
    <w:sectPr>
      <w:type w:val="continuous"/>
      <w:pgSz w:w="11910" w:h="16840"/>
      <w:pgMar w:top="22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ＭＳ 明朝" w:hAnsi="ＭＳ 明朝" w:eastAsia="ＭＳ 明朝"/>
      <w:sz w:val="16"/>
      <w:szCs w:val="16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ＭＳ 明朝" w:hAnsi="ＭＳ 明朝" w:eastAsia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2021-04-22T17:02:55Z</dcterms:created>
  <dcterms:modified xsi:type="dcterms:W3CDTF">2021-04-22T17:02:55Z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2021-04-22T00:00:00Z</vt:filetime>
  </property>
</Properties>
</file>